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4B8D" w14:textId="77777777" w:rsidR="0029280B" w:rsidRDefault="0029280B" w:rsidP="0029280B"/>
    <w:p w14:paraId="5F3F485F" w14:textId="5E3C85DC" w:rsidR="0029280B" w:rsidRDefault="002848F8" w:rsidP="0029280B">
      <w:r>
        <w:t>“Il ponte del P</w:t>
      </w:r>
      <w:r w:rsidR="0029280B">
        <w:t xml:space="preserve">rimo maggio offre agli italiani un’ulteriore occasione per poter programmare un viaggio, seppur breve, subito dopo la Pasqua e la festività del 25 aprile: saranno oltre 7 milioni coloro che si metteranno in moto per usufruire della vacanza legata alla festa dei lavoratori che quest’anno cadrà di lunedì”. </w:t>
      </w:r>
    </w:p>
    <w:p w14:paraId="19C850C9" w14:textId="77777777" w:rsidR="0029280B" w:rsidRDefault="0029280B" w:rsidP="0029280B"/>
    <w:p w14:paraId="34CFF48E" w14:textId="77777777" w:rsidR="0029280B" w:rsidRDefault="0029280B" w:rsidP="0029280B">
      <w:r>
        <w:t>Sono le parole del presidente di Federalberghi, Bernabò Bocca, a commento dei dati di previsione sul comportamento degli italiani per il ponte del primo maggio prossimo.</w:t>
      </w:r>
    </w:p>
    <w:p w14:paraId="28E5B4A5" w14:textId="77777777" w:rsidR="0029280B" w:rsidRDefault="0029280B" w:rsidP="0029280B"/>
    <w:p w14:paraId="0F4FD53E" w14:textId="70BF47CA" w:rsidR="0029280B" w:rsidRDefault="0029280B" w:rsidP="0029280B">
      <w:r>
        <w:t>“Anche in questa occasione la maggior parte dei viaggiatori privilegerà l’Italia come destinazione del proprio viaggio, contribuendo così a dare impulso ad un mercato turistico interno da tempo provato dalla crisi. Si tratta di una timida ripresa – conclude Bocca - che va guardata con ottimismo ma anche con lungimiranza: solo prevedendo politiche concrete di supporto per il comparto si procederà nella direzione giusta e adeguata a sostenere la crescita”.</w:t>
      </w:r>
    </w:p>
    <w:p w14:paraId="7531FD67" w14:textId="77777777" w:rsidR="0029280B" w:rsidRDefault="0029280B">
      <w:pPr>
        <w:spacing w:after="160" w:line="259" w:lineRule="auto"/>
        <w:ind w:firstLine="0"/>
        <w:jc w:val="left"/>
      </w:pPr>
      <w:r>
        <w:br w:type="page"/>
      </w:r>
    </w:p>
    <w:p w14:paraId="7AAB3BDE" w14:textId="27FDA6B6" w:rsidR="0029280B" w:rsidRPr="0029280B" w:rsidRDefault="002848F8" w:rsidP="0029280B">
      <w:pPr>
        <w:ind w:firstLine="0"/>
        <w:jc w:val="center"/>
        <w:rPr>
          <w:b/>
        </w:rPr>
      </w:pPr>
      <w:r>
        <w:rPr>
          <w:b/>
        </w:rPr>
        <w:lastRenderedPageBreak/>
        <w:t>PONTE DEL PRIMO</w:t>
      </w:r>
      <w:r w:rsidR="0029280B" w:rsidRPr="0029280B">
        <w:rPr>
          <w:b/>
        </w:rPr>
        <w:t xml:space="preserve"> MAGGIO</w:t>
      </w:r>
    </w:p>
    <w:p w14:paraId="1624BD4B" w14:textId="77777777" w:rsidR="0029280B" w:rsidRDefault="0029280B" w:rsidP="0029280B"/>
    <w:p w14:paraId="73EAF24B" w14:textId="3F16517F" w:rsidR="0029280B" w:rsidRDefault="0029280B" w:rsidP="0029280B">
      <w:r>
        <w:t>Saranno circa 7 milioni e 211 mila tra maggiorenni e minorenni i viaggiatori che si mette</w:t>
      </w:r>
      <w:r w:rsidR="002848F8">
        <w:t>ranno in moto per il ponte del P</w:t>
      </w:r>
      <w:r>
        <w:t>rimo maggio che quest’anno cadrà di lunedì. La cifra corrisponde all’11,9% degli italiani.</w:t>
      </w:r>
    </w:p>
    <w:p w14:paraId="175E2A60" w14:textId="77777777" w:rsidR="0029280B" w:rsidRDefault="0029280B" w:rsidP="0029280B"/>
    <w:p w14:paraId="15E62BD5" w14:textId="77777777" w:rsidR="0029280B" w:rsidRDefault="0029280B" w:rsidP="0029280B">
      <w:r>
        <w:t>Il 93,2% di essi trascorrerà la propria vacanza in Italia.</w:t>
      </w:r>
    </w:p>
    <w:p w14:paraId="5FC981A2" w14:textId="33E294F2" w:rsidR="0029280B" w:rsidRDefault="0029280B" w:rsidP="0029280B"/>
    <w:p w14:paraId="128C538F" w14:textId="1678E1AE" w:rsidR="0029280B" w:rsidRDefault="0029280B" w:rsidP="0029280B">
      <w:r>
        <w:t>Le destinazioni preferite saranno le località di mare (41% della domanda), le località d’arte maggiori e minori (26,8%), la montagna (12,4%), i laghi (5,1%) e le terme (1,3%).</w:t>
      </w:r>
    </w:p>
    <w:p w14:paraId="36769AEA" w14:textId="7F21E084" w:rsidR="0029280B" w:rsidRDefault="0029280B" w:rsidP="0029280B"/>
    <w:p w14:paraId="51AF1C2B" w14:textId="1AD94DA6" w:rsidR="0029280B" w:rsidRDefault="0029280B" w:rsidP="0029280B">
      <w:pPr>
        <w:ind w:firstLine="0"/>
      </w:pPr>
      <w:r>
        <w:rPr>
          <w:noProof/>
        </w:rPr>
        <w:drawing>
          <wp:inline distT="0" distB="0" distL="0" distR="0" wp14:anchorId="1D848DD5" wp14:editId="0EC49E5A">
            <wp:extent cx="6120130" cy="42367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nte 1 maggio 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E4EA5" w14:textId="77777777" w:rsidR="0029280B" w:rsidRDefault="0029280B" w:rsidP="0029280B"/>
    <w:p w14:paraId="1ECBE48A" w14:textId="12A48AC4" w:rsidR="0029280B" w:rsidRDefault="0029280B" w:rsidP="0029280B">
      <w:r>
        <w:t>Per chi opterà per l’estero, le grandi capitali europee assorbiranno il 50,1% della domanda, seguite dal 33,3% delle località di montagna e dal 16,6% dei posti di mare.</w:t>
      </w:r>
    </w:p>
    <w:p w14:paraId="0F0B3862" w14:textId="77777777" w:rsidR="0029280B" w:rsidRDefault="0029280B" w:rsidP="0029280B"/>
    <w:p w14:paraId="3C7ECE8F" w14:textId="30E4E63C" w:rsidR="0029280B" w:rsidRDefault="0029280B" w:rsidP="0029280B">
      <w:r>
        <w:t xml:space="preserve">Il budget medio a persona previsto per </w:t>
      </w:r>
      <w:r w:rsidR="002848F8">
        <w:t xml:space="preserve">questo ponte, </w:t>
      </w:r>
      <w:r>
        <w:t>comprensivo di trasporto, alloggio, cibo e divertimenti, si attesta sui 281 euro, con un giro di affari di circa 2 miliardi di euro.</w:t>
      </w:r>
    </w:p>
    <w:p w14:paraId="67C71E50" w14:textId="77777777" w:rsidR="0029280B" w:rsidRDefault="0029280B" w:rsidP="0029280B"/>
    <w:p w14:paraId="033474A2" w14:textId="77777777" w:rsidR="0029280B" w:rsidRDefault="0029280B" w:rsidP="0029280B">
      <w:r>
        <w:t>La struttura ricettiva preferita sarà, per il 35,7% la casa di parenti o amici, seguita dall’albergo (24,6%), dalla casa di proprietà (15%), dai B&amp;B (10,7%), dall’agriturismo (6,5%) e dall’appartamento in affitto (4,8%).</w:t>
      </w:r>
      <w:r w:rsidRPr="0029280B">
        <w:t xml:space="preserve"> </w:t>
      </w:r>
    </w:p>
    <w:p w14:paraId="3E187275" w14:textId="77777777" w:rsidR="0029280B" w:rsidRDefault="0029280B" w:rsidP="0029280B"/>
    <w:p w14:paraId="24FE8CA9" w14:textId="0E6B1BDC" w:rsidR="0029280B" w:rsidRDefault="0029280B" w:rsidP="0029280B">
      <w:r>
        <w:t>L’indagine è stata effettuata dall’Istituto ACS Marketing Solutions tra il 10 e il 14 aprile intervistando con il sistema C.A.T.I. un campione di 3000 italiani maggiorenni rappresentativo di oltre 50 milioni di connazionali maggiorenni.</w:t>
      </w:r>
    </w:p>
    <w:sectPr w:rsidR="0029280B" w:rsidSect="00970C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CCBD8" w14:textId="77777777" w:rsidR="00462F16" w:rsidRDefault="00462F16" w:rsidP="00771A7A">
      <w:r>
        <w:separator/>
      </w:r>
    </w:p>
  </w:endnote>
  <w:endnote w:type="continuationSeparator" w:id="0">
    <w:p w14:paraId="0FBC4448" w14:textId="77777777" w:rsidR="00462F16" w:rsidRDefault="00462F16" w:rsidP="00771A7A">
      <w:r>
        <w:continuationSeparator/>
      </w:r>
    </w:p>
  </w:endnote>
  <w:endnote w:type="continuationNotice" w:id="1">
    <w:p w14:paraId="02C296BA" w14:textId="77777777" w:rsidR="00462F16" w:rsidRDefault="00462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36BC" w14:textId="77777777" w:rsidR="009F2CE7" w:rsidRDefault="009F2C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5FFE" w14:textId="77777777" w:rsidR="009F2CE7" w:rsidRDefault="009F2C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F2B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4" name="Immagine 4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AD7B6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E2AE" w14:textId="77777777" w:rsidR="00462F16" w:rsidRDefault="00462F16" w:rsidP="00771A7A">
      <w:r>
        <w:separator/>
      </w:r>
    </w:p>
  </w:footnote>
  <w:footnote w:type="continuationSeparator" w:id="0">
    <w:p w14:paraId="7D17DF5F" w14:textId="77777777" w:rsidR="00462F16" w:rsidRDefault="00462F16" w:rsidP="00771A7A">
      <w:r>
        <w:continuationSeparator/>
      </w:r>
    </w:p>
  </w:footnote>
  <w:footnote w:type="continuationNotice" w:id="1">
    <w:p w14:paraId="36702B93" w14:textId="77777777" w:rsidR="00462F16" w:rsidRDefault="00462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8947" w14:textId="77777777" w:rsidR="009F2CE7" w:rsidRDefault="009F2C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AD3E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C376" w14:textId="77777777" w:rsidR="003560FE" w:rsidRDefault="003560FE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0E208B" wp14:editId="410E208C">
              <wp:simplePos x="0" y="0"/>
              <wp:positionH relativeFrom="column">
                <wp:posOffset>-3200</wp:posOffset>
              </wp:positionH>
              <wp:positionV relativeFrom="paragraph">
                <wp:posOffset>-106401</wp:posOffset>
              </wp:positionV>
              <wp:extent cx="6191097" cy="1209040"/>
              <wp:effectExtent l="0" t="0" r="635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097" cy="1209040"/>
                        <a:chOff x="0" y="0"/>
                        <a:chExt cx="6191097" cy="1209040"/>
                      </a:xfrm>
                    </wpg:grpSpPr>
                    <pic:pic xmlns:pic="http://schemas.openxmlformats.org/drawingml/2006/picture">
                      <pic:nvPicPr>
                        <pic:cNvPr id="1" name="Immagine 1" descr="logofederalberghioutline_bl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9728"/>
                          <a:ext cx="3209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C:\Users\malanotte\AppData\Local\Microsoft\Windows\Temporary Internet Files\Content.Word\Logo 67 Assemblea 2017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9977" y="0"/>
                          <a:ext cx="134112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B4855B" id="Gruppo 7" o:spid="_x0000_s1026" style="position:absolute;margin-left:-.25pt;margin-top:-8.4pt;width:487.5pt;height:95.2pt;z-index:251658240" coordsize="61910,120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logofederalberghioutline_blu" style="position:absolute;top:1097;width:32099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IrO/AAAA2gAAAA8AAABkcnMvZG93bnJldi54bWxET0uLwjAQvgv+hzDC3jRdDypdo8juCnvQ&#10;gy+8Ds1sG2wmpUkf/nsjCJ6Gj+85y3VvS9FS7Y1jBZ+TBARx5rThXMH5tB0vQPiArLF0TAru5GG9&#10;Gg6WmGrX8YHaY8hFDGGfooIihCqV0mcFWfQTVxFH7t/VFkOEdS51jV0Mt6WcJslMWjQcGwqs6Lug&#10;7HZsrIJd2WRXv7jMTNX97C/tPGmM+1XqY9RvvkAE6sNb/HL/6Tgfnq88r1w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LSKzvwAAANoAAAAPAAAAAAAAAAAAAAAAAJ8CAABk&#10;cnMvZG93bnJldi54bWxQSwUGAAAAAAQABAD3AAAAiwMAAAAA&#10;">
                <v:imagedata r:id="rId3" o:title="logofederalberghioutline_blu"/>
                <v:path arrowok="t"/>
              </v:shape>
              <v:shape id="Immagine 6" o:spid="_x0000_s1028" type="#_x0000_t75" style="position:absolute;left:48499;width:13411;height:12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pAXCAAAA2gAAAA8AAABkcnMvZG93bnJldi54bWxEj0+LwjAUxO8LfofwhL2tqcrKUo1iBcXL&#10;Irri+ZE822LzUpr0z357s7DgcZiZ3zCrzWAr0VHjS8cKppMEBLF2puRcwfVn//EFwgdkg5VjUvBL&#10;Hjbr0dsKU+N6PlN3CbmIEPYpKihCqFMpvS7Iop+4mjh6d9dYDFE2uTQN9hFuKzlLkoW0WHJcKLCm&#10;XUH6cWmtgqRvw2neZtOz1r4bvm/Z4fOWKfU+HrZLEIGG8Ar/t49GwQL+rsQb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y6QFwgAAANoAAAAPAAAAAAAAAAAAAAAAAJ8C&#10;AABkcnMvZG93bnJldi54bWxQSwUGAAAAAAQABAD3AAAAjgMAAAAA&#10;">
                <v:imagedata r:id="rId4" o:title="Logo 67 Assemblea 2017"/>
                <v:path arrowok="t"/>
              </v:shape>
            </v:group>
          </w:pict>
        </mc:Fallback>
      </mc:AlternateContent>
    </w:r>
  </w:p>
  <w:p w14:paraId="27BA39DF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2E4AD5BD" w14:textId="77777777" w:rsidR="003560FE" w:rsidRPr="008B4031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07F67035" w14:textId="275E5C0F" w:rsidR="003560FE" w:rsidRPr="008B4031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143B4BBE" w14:textId="77777777" w:rsidR="003560FE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41D56B20" w14:textId="77777777" w:rsidR="003560FE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337B7FD2" w14:textId="77777777" w:rsidR="003560FE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731AC6F8" w14:textId="36294ABD" w:rsidR="003560FE" w:rsidRPr="008B4031" w:rsidRDefault="003560FE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29280B">
      <w:rPr>
        <w:rFonts w:ascii="Arial" w:hAnsi="Arial" w:cs="Arial"/>
        <w:sz w:val="24"/>
      </w:rPr>
      <w:t>28</w:t>
    </w:r>
    <w:r w:rsidR="00EB7426">
      <w:rPr>
        <w:rFonts w:ascii="Arial" w:hAnsi="Arial" w:cs="Arial"/>
        <w:sz w:val="24"/>
      </w:rPr>
      <w:t xml:space="preserve"> aprile</w:t>
    </w:r>
    <w:r>
      <w:rPr>
        <w:rFonts w:ascii="Arial" w:hAnsi="Arial" w:cs="Arial"/>
        <w:sz w:val="24"/>
      </w:rPr>
      <w:t xml:space="preserve"> 2017</w:t>
    </w:r>
  </w:p>
  <w:p w14:paraId="4DA6E302" w14:textId="77777777" w:rsidR="003560FE" w:rsidRPr="005C29BA" w:rsidRDefault="003560FE" w:rsidP="00E30DE6">
    <w:pPr>
      <w:pStyle w:val="Intestazione"/>
      <w:jc w:val="right"/>
      <w:rPr>
        <w:rFonts w:ascii="Arial" w:hAnsi="Arial" w:cs="Arial"/>
        <w:sz w:val="32"/>
        <w:szCs w:val="32"/>
      </w:rPr>
    </w:pPr>
  </w:p>
  <w:p w14:paraId="165FB3AC" w14:textId="77777777" w:rsidR="003560FE" w:rsidRPr="005C29BA" w:rsidRDefault="003560FE" w:rsidP="00745D4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5C29BA">
      <w:rPr>
        <w:rFonts w:ascii="Arial" w:hAnsi="Arial"/>
        <w:b/>
        <w:sz w:val="32"/>
        <w:szCs w:val="32"/>
      </w:rPr>
      <w:t>COMUNICATO STAMPA</w:t>
    </w:r>
  </w:p>
  <w:p w14:paraId="707C8F32" w14:textId="4090B1E2" w:rsidR="003560FE" w:rsidRDefault="003560FE" w:rsidP="0029280B">
    <w:pPr>
      <w:pStyle w:val="Intestazione"/>
      <w:ind w:firstLine="0"/>
      <w:jc w:val="center"/>
      <w:rPr>
        <w:rFonts w:ascii="Arial" w:hAnsi="Arial" w:cs="Arial"/>
        <w:sz w:val="32"/>
        <w:szCs w:val="32"/>
      </w:rPr>
    </w:pPr>
  </w:p>
  <w:p w14:paraId="7C7ED006" w14:textId="20156D9A" w:rsidR="0029280B" w:rsidRPr="0029280B" w:rsidRDefault="0029280B" w:rsidP="0029280B">
    <w:pPr>
      <w:ind w:firstLine="0"/>
      <w:jc w:val="center"/>
      <w:rPr>
        <w:b/>
      </w:rPr>
    </w:pPr>
    <w:r w:rsidRPr="0029280B">
      <w:rPr>
        <w:b/>
      </w:rPr>
      <w:t>Oltre 7 milioni di italia</w:t>
    </w:r>
    <w:r w:rsidR="002848F8">
      <w:rPr>
        <w:b/>
      </w:rPr>
      <w:t>ni in vacanza per il ponte del P</w:t>
    </w:r>
    <w:r w:rsidRPr="0029280B">
      <w:rPr>
        <w:b/>
      </w:rPr>
      <w:t>rimo maggio.</w:t>
    </w:r>
  </w:p>
  <w:p w14:paraId="27FF67EC" w14:textId="77777777" w:rsidR="0029280B" w:rsidRPr="0029280B" w:rsidRDefault="0029280B" w:rsidP="0029280B">
    <w:pPr>
      <w:ind w:firstLine="0"/>
      <w:jc w:val="center"/>
      <w:rPr>
        <w:b/>
      </w:rPr>
    </w:pPr>
  </w:p>
  <w:p w14:paraId="0C429863" w14:textId="5EBCFED1" w:rsidR="0029280B" w:rsidRPr="0029280B" w:rsidRDefault="0029280B" w:rsidP="0029280B">
    <w:pPr>
      <w:ind w:firstLine="0"/>
      <w:jc w:val="center"/>
      <w:rPr>
        <w:b/>
      </w:rPr>
    </w:pPr>
    <w:r w:rsidRPr="0029280B">
      <w:rPr>
        <w:b/>
      </w:rPr>
      <w:t xml:space="preserve">Bocca: L’Italia resta </w:t>
    </w:r>
    <w:r w:rsidR="009F2CE7">
      <w:rPr>
        <w:b/>
      </w:rPr>
      <w:t xml:space="preserve">la </w:t>
    </w:r>
    <w:bookmarkStart w:id="0" w:name="_GoBack"/>
    <w:bookmarkEnd w:id="0"/>
    <w:r w:rsidRPr="0029280B">
      <w:rPr>
        <w:b/>
      </w:rPr>
      <w:t>destinazione preferita.</w:t>
    </w:r>
  </w:p>
  <w:p w14:paraId="71DCC4A9" w14:textId="77777777" w:rsidR="0029280B" w:rsidRPr="0029280B" w:rsidRDefault="0029280B" w:rsidP="0029280B">
    <w:pPr>
      <w:ind w:firstLine="0"/>
      <w:jc w:val="center"/>
      <w:rPr>
        <w:b/>
      </w:rPr>
    </w:pPr>
  </w:p>
  <w:p w14:paraId="3D717829" w14:textId="451BA4F8" w:rsidR="0029280B" w:rsidRPr="0029280B" w:rsidRDefault="0029280B" w:rsidP="0029280B">
    <w:pPr>
      <w:ind w:firstLine="0"/>
      <w:jc w:val="center"/>
      <w:rPr>
        <w:b/>
      </w:rPr>
    </w:pPr>
    <w:r w:rsidRPr="0029280B">
      <w:rPr>
        <w:b/>
      </w:rPr>
      <w:t>Bene dare impulso al mercato turistico interno</w:t>
    </w:r>
  </w:p>
  <w:p w14:paraId="0A04FD87" w14:textId="77777777" w:rsidR="0029280B" w:rsidRPr="005C29BA" w:rsidRDefault="0029280B" w:rsidP="0029280B">
    <w:pPr>
      <w:pStyle w:val="Intestazione"/>
      <w:ind w:firstLine="0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1A"/>
    <w:rsid w:val="00024694"/>
    <w:rsid w:val="00031833"/>
    <w:rsid w:val="00037DFB"/>
    <w:rsid w:val="0004391B"/>
    <w:rsid w:val="00057333"/>
    <w:rsid w:val="000A5BD3"/>
    <w:rsid w:val="000C5AF5"/>
    <w:rsid w:val="00122D7E"/>
    <w:rsid w:val="00123DF6"/>
    <w:rsid w:val="00146B70"/>
    <w:rsid w:val="0016001E"/>
    <w:rsid w:val="001935A9"/>
    <w:rsid w:val="001A1F67"/>
    <w:rsid w:val="001A54B6"/>
    <w:rsid w:val="001B2E4F"/>
    <w:rsid w:val="00225651"/>
    <w:rsid w:val="00240D9A"/>
    <w:rsid w:val="00241520"/>
    <w:rsid w:val="0026050D"/>
    <w:rsid w:val="00271F44"/>
    <w:rsid w:val="002848F8"/>
    <w:rsid w:val="0028649D"/>
    <w:rsid w:val="0029280B"/>
    <w:rsid w:val="00296D70"/>
    <w:rsid w:val="002A1621"/>
    <w:rsid w:val="002D3AF4"/>
    <w:rsid w:val="002D6250"/>
    <w:rsid w:val="003306DB"/>
    <w:rsid w:val="003560FE"/>
    <w:rsid w:val="003626E9"/>
    <w:rsid w:val="00376F1E"/>
    <w:rsid w:val="003B79CD"/>
    <w:rsid w:val="003F0B06"/>
    <w:rsid w:val="00441865"/>
    <w:rsid w:val="00442D5A"/>
    <w:rsid w:val="00454FA1"/>
    <w:rsid w:val="00462F16"/>
    <w:rsid w:val="004E3382"/>
    <w:rsid w:val="0050544B"/>
    <w:rsid w:val="00527292"/>
    <w:rsid w:val="005332A8"/>
    <w:rsid w:val="00540844"/>
    <w:rsid w:val="00556627"/>
    <w:rsid w:val="005A07C9"/>
    <w:rsid w:val="005B63E6"/>
    <w:rsid w:val="005B78BC"/>
    <w:rsid w:val="005C29BA"/>
    <w:rsid w:val="005E09D6"/>
    <w:rsid w:val="005F5E4F"/>
    <w:rsid w:val="00612779"/>
    <w:rsid w:val="00622467"/>
    <w:rsid w:val="0062687F"/>
    <w:rsid w:val="00634028"/>
    <w:rsid w:val="00642F3B"/>
    <w:rsid w:val="00654529"/>
    <w:rsid w:val="00666DA1"/>
    <w:rsid w:val="00667336"/>
    <w:rsid w:val="006D63B9"/>
    <w:rsid w:val="006F064E"/>
    <w:rsid w:val="00745D4D"/>
    <w:rsid w:val="00746AE6"/>
    <w:rsid w:val="0075280B"/>
    <w:rsid w:val="00766A3F"/>
    <w:rsid w:val="00771A7A"/>
    <w:rsid w:val="00782146"/>
    <w:rsid w:val="007B3FEF"/>
    <w:rsid w:val="007E36E3"/>
    <w:rsid w:val="007F3DFB"/>
    <w:rsid w:val="0080631A"/>
    <w:rsid w:val="00811A1E"/>
    <w:rsid w:val="008460FC"/>
    <w:rsid w:val="00877B43"/>
    <w:rsid w:val="00880A59"/>
    <w:rsid w:val="0089240A"/>
    <w:rsid w:val="008A0371"/>
    <w:rsid w:val="008B4031"/>
    <w:rsid w:val="008D3538"/>
    <w:rsid w:val="00901E0A"/>
    <w:rsid w:val="00905850"/>
    <w:rsid w:val="00915F20"/>
    <w:rsid w:val="00924346"/>
    <w:rsid w:val="009400C1"/>
    <w:rsid w:val="00954754"/>
    <w:rsid w:val="00961B9C"/>
    <w:rsid w:val="00962266"/>
    <w:rsid w:val="00965D0B"/>
    <w:rsid w:val="00970CDB"/>
    <w:rsid w:val="0097338E"/>
    <w:rsid w:val="00996D65"/>
    <w:rsid w:val="009A79E2"/>
    <w:rsid w:val="009D21D1"/>
    <w:rsid w:val="009E33CD"/>
    <w:rsid w:val="009F2CE7"/>
    <w:rsid w:val="009F3D33"/>
    <w:rsid w:val="009F6A5B"/>
    <w:rsid w:val="00A475B2"/>
    <w:rsid w:val="00A81829"/>
    <w:rsid w:val="00AB1AA5"/>
    <w:rsid w:val="00AD0BD2"/>
    <w:rsid w:val="00AF7609"/>
    <w:rsid w:val="00B01EAC"/>
    <w:rsid w:val="00B2053A"/>
    <w:rsid w:val="00B54D2F"/>
    <w:rsid w:val="00B55A5B"/>
    <w:rsid w:val="00B60863"/>
    <w:rsid w:val="00B7775B"/>
    <w:rsid w:val="00B86E3C"/>
    <w:rsid w:val="00B87110"/>
    <w:rsid w:val="00B91BEE"/>
    <w:rsid w:val="00B94625"/>
    <w:rsid w:val="00BB3F9F"/>
    <w:rsid w:val="00BC2D3D"/>
    <w:rsid w:val="00BF12F9"/>
    <w:rsid w:val="00BF4EC1"/>
    <w:rsid w:val="00C3161B"/>
    <w:rsid w:val="00C34D85"/>
    <w:rsid w:val="00C4054C"/>
    <w:rsid w:val="00C54A55"/>
    <w:rsid w:val="00C65E70"/>
    <w:rsid w:val="00C74278"/>
    <w:rsid w:val="00CC3B2D"/>
    <w:rsid w:val="00CC7B9A"/>
    <w:rsid w:val="00D31A67"/>
    <w:rsid w:val="00D512D8"/>
    <w:rsid w:val="00D83CF6"/>
    <w:rsid w:val="00DB6460"/>
    <w:rsid w:val="00DD07B2"/>
    <w:rsid w:val="00DD1F6C"/>
    <w:rsid w:val="00DF0EDE"/>
    <w:rsid w:val="00DF131A"/>
    <w:rsid w:val="00DF50EA"/>
    <w:rsid w:val="00E12D43"/>
    <w:rsid w:val="00E30DE6"/>
    <w:rsid w:val="00E40721"/>
    <w:rsid w:val="00E444CE"/>
    <w:rsid w:val="00E67145"/>
    <w:rsid w:val="00E82A41"/>
    <w:rsid w:val="00E8594F"/>
    <w:rsid w:val="00E90F0A"/>
    <w:rsid w:val="00EA7C00"/>
    <w:rsid w:val="00EB7426"/>
    <w:rsid w:val="00EC263E"/>
    <w:rsid w:val="00F25352"/>
    <w:rsid w:val="00F371E0"/>
    <w:rsid w:val="00F63FCA"/>
    <w:rsid w:val="00F67AC9"/>
    <w:rsid w:val="00FB1F8A"/>
    <w:rsid w:val="00FB7892"/>
    <w:rsid w:val="00FC0D93"/>
    <w:rsid w:val="00FC7397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2072"/>
  <w15:docId w15:val="{AA0CC779-779B-4A46-B4B3-C20C52E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zi\Desktop\Dati%20Pasqua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FEDERALB-243-391</_dlc_DocId>
    <_dlc_DocIdUrl xmlns="dd2003e8-ee4e-4182-9e66-4c90256c9f25">
      <Url>http://intranet.federalberghi.it:8000/pubblicazioni/_layouts/15/DocIdRedir.aspx?ID=FEDERALB-243-391</Url>
      <Description>FEDERALB-243-391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TaxCatchAll xmlns="dd2003e8-ee4e-4182-9e66-4c90256c9f25"/>
    <Pubblicato xmlns="f24d3693-761f-4a0a-a3db-7a35dd342fc1">true</Pubblicato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38B2E-BE00-437A-BACD-FD1ED891A275}"/>
</file>

<file path=customXml/itemProps2.xml><?xml version="1.0" encoding="utf-8"?>
<ds:datastoreItem xmlns:ds="http://schemas.openxmlformats.org/officeDocument/2006/customXml" ds:itemID="{D39AFB14-4F96-40EE-ADC6-7D882DC6288C}"/>
</file>

<file path=customXml/itemProps3.xml><?xml version="1.0" encoding="utf-8"?>
<ds:datastoreItem xmlns:ds="http://schemas.openxmlformats.org/officeDocument/2006/customXml" ds:itemID="{B19C6121-AC28-453B-B99A-3D684AB19B30}"/>
</file>

<file path=customXml/itemProps4.xml><?xml version="1.0" encoding="utf-8"?>
<ds:datastoreItem xmlns:ds="http://schemas.openxmlformats.org/officeDocument/2006/customXml" ds:itemID="{CDDE4102-E6E3-4821-961F-EBA0F82EF6C9}"/>
</file>

<file path=customXml/itemProps5.xml><?xml version="1.0" encoding="utf-8"?>
<ds:datastoreItem xmlns:ds="http://schemas.openxmlformats.org/officeDocument/2006/customXml" ds:itemID="{41E0BD0E-7EBF-44F2-9724-85F18B6023AB}"/>
</file>

<file path=docProps/app.xml><?xml version="1.0" encoding="utf-8"?>
<Properties xmlns="http://schemas.openxmlformats.org/officeDocument/2006/extended-properties" xmlns:vt="http://schemas.openxmlformats.org/officeDocument/2006/docPropsVTypes">
  <Template>Dati Pasqua 2017.dotx</Template>
  <TotalTime>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Pasqua 2017, dieci milioni di italiani in vacanza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Pasqua 2017, dieci milioni di italiani in vacanza</dc:title>
  <dc:subject/>
  <dc:creator>Cristina Rezzi</dc:creator>
  <cp:keywords/>
  <dc:description/>
  <cp:lastModifiedBy>Alessandro Massimo Nucara</cp:lastModifiedBy>
  <cp:revision>5</cp:revision>
  <cp:lastPrinted>2017-04-12T06:19:00Z</cp:lastPrinted>
  <dcterms:created xsi:type="dcterms:W3CDTF">2017-04-20T13:52:00Z</dcterms:created>
  <dcterms:modified xsi:type="dcterms:W3CDTF">2017-04-20T14:34:00Z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d8ea706e-b552-4255-b4fd-d82e3aade7b0</vt:lpwstr>
  </property>
  <property fmtid="{D5CDD505-2E9C-101B-9397-08002B2CF9AE}" pid="4" name="Pubblicato">
    <vt:bool>true</vt:bool>
  </property>
  <property fmtid="{D5CDD505-2E9C-101B-9397-08002B2CF9AE}" pid="5" name="Data Pubblicazione">
    <vt:filetime>2017-04-26T22:00:00Z</vt:filetime>
  </property>
</Properties>
</file>