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B1286" w14:textId="4AEEB698" w:rsidR="002605EE" w:rsidRDefault="002605EE" w:rsidP="002605EE">
      <w:pPr>
        <w:jc w:val="center"/>
        <w:rPr>
          <w:b/>
          <w:sz w:val="28"/>
          <w:szCs w:val="28"/>
        </w:rPr>
      </w:pPr>
      <w:r w:rsidRPr="00B7406B">
        <w:rPr>
          <w:b/>
          <w:sz w:val="28"/>
          <w:szCs w:val="28"/>
        </w:rPr>
        <w:t>CON CENTINAIO E BRIATORE AL VIA A CAPRI LA 69a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SSEMBLEA</w:t>
      </w:r>
      <w:r w:rsidRPr="00B7406B">
        <w:rPr>
          <w:b/>
          <w:sz w:val="28"/>
          <w:szCs w:val="28"/>
        </w:rPr>
        <w:t xml:space="preserve"> FEDERALBERGHI</w:t>
      </w:r>
    </w:p>
    <w:p w14:paraId="42DFC953" w14:textId="77777777" w:rsidR="002605EE" w:rsidRPr="00B7406B" w:rsidRDefault="002605EE" w:rsidP="002605EE">
      <w:pPr>
        <w:jc w:val="center"/>
        <w:rPr>
          <w:b/>
          <w:sz w:val="28"/>
          <w:szCs w:val="28"/>
        </w:rPr>
      </w:pPr>
    </w:p>
    <w:p w14:paraId="4E2F5D20" w14:textId="77777777" w:rsidR="009A2C1F" w:rsidRDefault="002605EE" w:rsidP="002605EE">
      <w:pPr>
        <w:jc w:val="center"/>
        <w:rPr>
          <w:b/>
          <w:sz w:val="28"/>
          <w:szCs w:val="28"/>
        </w:rPr>
      </w:pPr>
      <w:r w:rsidRPr="00B7406B">
        <w:rPr>
          <w:b/>
          <w:sz w:val="28"/>
          <w:szCs w:val="28"/>
        </w:rPr>
        <w:t xml:space="preserve">BOCCA: IN PRIMA LINEA PER CHIEDERE DI AIUTARCI </w:t>
      </w:r>
    </w:p>
    <w:p w14:paraId="3AC246B1" w14:textId="6E22F574" w:rsidR="002605EE" w:rsidRPr="00B7406B" w:rsidRDefault="002605EE" w:rsidP="002605EE">
      <w:pPr>
        <w:jc w:val="center"/>
        <w:rPr>
          <w:b/>
          <w:sz w:val="28"/>
          <w:szCs w:val="28"/>
        </w:rPr>
      </w:pPr>
      <w:r w:rsidRPr="00B7406B">
        <w:rPr>
          <w:b/>
          <w:sz w:val="28"/>
          <w:szCs w:val="28"/>
        </w:rPr>
        <w:t>AD AIUTARE IL TURISMO</w:t>
      </w:r>
    </w:p>
    <w:p w14:paraId="4A1ECDFD" w14:textId="30A709B0" w:rsidR="002605EE" w:rsidRDefault="002605EE" w:rsidP="002605EE">
      <w:pPr>
        <w:jc w:val="center"/>
        <w:rPr>
          <w:b/>
          <w:sz w:val="28"/>
          <w:szCs w:val="28"/>
        </w:rPr>
      </w:pPr>
      <w:r w:rsidRPr="00B7406B">
        <w:rPr>
          <w:b/>
          <w:sz w:val="28"/>
          <w:szCs w:val="28"/>
        </w:rPr>
        <w:t>LE NOSTRE IMPRESE EROICHE, OPPRESSE DA PRESSIONE FISCALE E ABUSIVISMO</w:t>
      </w:r>
    </w:p>
    <w:p w14:paraId="132B7C75" w14:textId="77777777" w:rsidR="002605EE" w:rsidRPr="00B7406B" w:rsidRDefault="002605EE" w:rsidP="002605EE">
      <w:pPr>
        <w:jc w:val="center"/>
        <w:rPr>
          <w:b/>
          <w:sz w:val="28"/>
          <w:szCs w:val="28"/>
        </w:rPr>
      </w:pPr>
    </w:p>
    <w:p w14:paraId="7BFC8DD3" w14:textId="5971E815" w:rsidR="006F20F9" w:rsidRDefault="006F20F9" w:rsidP="002605EE">
      <w:pPr>
        <w:ind w:firstLine="0"/>
        <w:jc w:val="center"/>
        <w:rPr>
          <w:rFonts w:cs="Arial"/>
          <w:bCs/>
          <w:color w:val="000000"/>
          <w:szCs w:val="24"/>
        </w:rPr>
      </w:pPr>
    </w:p>
    <w:p w14:paraId="3B0F51CD" w14:textId="77777777" w:rsidR="002605EE" w:rsidRPr="00B7406B" w:rsidRDefault="002605EE" w:rsidP="002605EE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B7406B">
        <w:rPr>
          <w:sz w:val="28"/>
          <w:szCs w:val="28"/>
        </w:rPr>
        <w:t>Torniamo in questo luogo dopo 30 anni. In questa perla del Mediterraneo, che è ormai un brand per il turismo internazionale, ci ritroviamo ora come allora ai nostri posti di combattimento con l’entusiasmo di sempre. Al contrario delle apparenze, lavorare nel nostro settore è molto duro. Oggi bisogna essere eroici per portare avanti la propria impres</w:t>
      </w:r>
      <w:r>
        <w:rPr>
          <w:sz w:val="28"/>
          <w:szCs w:val="28"/>
        </w:rPr>
        <w:t>a</w:t>
      </w:r>
      <w:r w:rsidRPr="00B7406B">
        <w:rPr>
          <w:sz w:val="28"/>
          <w:szCs w:val="28"/>
        </w:rPr>
        <w:t xml:space="preserve"> nel mondo della ricettività. Con tutti i balzelli fiscali, le irregolarità intollerabili dovute all’abusivismo dilagante e di fronte ad uno scenario internazionale che ci sottopone ad una competizione feroce, solo dei visionari innamorati del proprio Paese possono riuscire a fronteggiare </w:t>
      </w:r>
      <w:r>
        <w:rPr>
          <w:sz w:val="28"/>
          <w:szCs w:val="28"/>
        </w:rPr>
        <w:t>tale</w:t>
      </w:r>
      <w:r w:rsidRPr="00B7406B">
        <w:rPr>
          <w:sz w:val="28"/>
          <w:szCs w:val="28"/>
        </w:rPr>
        <w:t xml:space="preserve"> situazione, producendo anche risultati di valore per l’economia di casa nostra. Siamo e restiamo comunque degli ottimisti</w:t>
      </w:r>
      <w:r>
        <w:rPr>
          <w:sz w:val="28"/>
          <w:szCs w:val="28"/>
        </w:rPr>
        <w:t>”</w:t>
      </w:r>
      <w:r w:rsidRPr="00B7406B">
        <w:rPr>
          <w:sz w:val="28"/>
          <w:szCs w:val="28"/>
        </w:rPr>
        <w:t>.</w:t>
      </w:r>
    </w:p>
    <w:p w14:paraId="55C1F0A1" w14:textId="77777777" w:rsidR="002605EE" w:rsidRPr="00B7406B" w:rsidRDefault="002605EE" w:rsidP="002605EE">
      <w:pPr>
        <w:rPr>
          <w:sz w:val="28"/>
          <w:szCs w:val="28"/>
        </w:rPr>
      </w:pPr>
      <w:r w:rsidRPr="00B7406B">
        <w:rPr>
          <w:sz w:val="28"/>
          <w:szCs w:val="28"/>
        </w:rPr>
        <w:t xml:space="preserve">Commenta così il </w:t>
      </w:r>
      <w:r>
        <w:rPr>
          <w:sz w:val="28"/>
          <w:szCs w:val="28"/>
        </w:rPr>
        <w:t>p</w:t>
      </w:r>
      <w:r w:rsidRPr="00B7406B">
        <w:rPr>
          <w:sz w:val="28"/>
          <w:szCs w:val="28"/>
        </w:rPr>
        <w:t>residente di Federalberghi, Bernabò Bocca, l’apertura della 69a Assemblea nazionale che quest’anno si è svolta nell’isola di Capri e che ha visto la partecipazi</w:t>
      </w:r>
      <w:r>
        <w:rPr>
          <w:sz w:val="28"/>
          <w:szCs w:val="28"/>
        </w:rPr>
        <w:t>one di moltissimi titolari del</w:t>
      </w:r>
      <w:r w:rsidRPr="00B7406B">
        <w:rPr>
          <w:sz w:val="28"/>
          <w:szCs w:val="28"/>
        </w:rPr>
        <w:t>le oltre 2</w:t>
      </w:r>
      <w:r>
        <w:rPr>
          <w:sz w:val="28"/>
          <w:szCs w:val="28"/>
        </w:rPr>
        <w:t>7</w:t>
      </w:r>
      <w:r w:rsidRPr="00B7406B">
        <w:rPr>
          <w:sz w:val="28"/>
          <w:szCs w:val="28"/>
        </w:rPr>
        <w:t>mila imprese che compongono l’associazione, operativa da ben 120 anni.</w:t>
      </w:r>
    </w:p>
    <w:p w14:paraId="0C392217" w14:textId="77777777" w:rsidR="002605EE" w:rsidRDefault="002605EE" w:rsidP="002605EE">
      <w:pPr>
        <w:rPr>
          <w:sz w:val="28"/>
          <w:szCs w:val="28"/>
        </w:rPr>
      </w:pPr>
      <w:r w:rsidRPr="00B7406B">
        <w:rPr>
          <w:sz w:val="28"/>
          <w:szCs w:val="28"/>
        </w:rPr>
        <w:t>Insieme a loro</w:t>
      </w:r>
      <w:r>
        <w:rPr>
          <w:sz w:val="28"/>
          <w:szCs w:val="28"/>
        </w:rPr>
        <w:t>,</w:t>
      </w:r>
      <w:r w:rsidRPr="00B7406B">
        <w:rPr>
          <w:sz w:val="28"/>
          <w:szCs w:val="28"/>
        </w:rPr>
        <w:t xml:space="preserve"> tra il pubblico </w:t>
      </w:r>
      <w:r>
        <w:rPr>
          <w:sz w:val="28"/>
          <w:szCs w:val="28"/>
        </w:rPr>
        <w:t>numerosi</w:t>
      </w:r>
      <w:r w:rsidRPr="00B7406B">
        <w:rPr>
          <w:sz w:val="28"/>
          <w:szCs w:val="28"/>
        </w:rPr>
        <w:t xml:space="preserve"> operatori del settore, giovani e addetti ai lavori provenienti sia dal territorio che da varie parti dell’Italia.</w:t>
      </w:r>
    </w:p>
    <w:p w14:paraId="06DD786B" w14:textId="77777777" w:rsidR="002605EE" w:rsidRDefault="002605EE" w:rsidP="002605EE">
      <w:pPr>
        <w:rPr>
          <w:sz w:val="28"/>
          <w:szCs w:val="28"/>
        </w:rPr>
      </w:pPr>
      <w:r>
        <w:rPr>
          <w:sz w:val="28"/>
          <w:szCs w:val="28"/>
        </w:rPr>
        <w:t xml:space="preserve">Presente anche </w:t>
      </w:r>
      <w:r w:rsidRPr="00B7406B">
        <w:rPr>
          <w:sz w:val="28"/>
          <w:szCs w:val="28"/>
        </w:rPr>
        <w:t>il mondo delle istituzioni, con il sindaco di Capri, Gianni De Martino, l’assessore al Turismo di Anacapri, Massimo Coppola</w:t>
      </w:r>
      <w:r>
        <w:rPr>
          <w:sz w:val="28"/>
          <w:szCs w:val="28"/>
        </w:rPr>
        <w:t xml:space="preserve">, </w:t>
      </w:r>
      <w:r w:rsidRPr="00B7406B">
        <w:rPr>
          <w:sz w:val="28"/>
          <w:szCs w:val="28"/>
        </w:rPr>
        <w:t>il Ministro delle politiche agricole alimentari forestali e del t</w:t>
      </w:r>
      <w:r>
        <w:rPr>
          <w:sz w:val="28"/>
          <w:szCs w:val="28"/>
        </w:rPr>
        <w:t xml:space="preserve">urismo, Gian Marco Centinaio. </w:t>
      </w:r>
    </w:p>
    <w:p w14:paraId="79614CDA" w14:textId="77777777" w:rsidR="002605EE" w:rsidRPr="00B7406B" w:rsidRDefault="002605EE" w:rsidP="002605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Protagonista dell’assemblea di Capri nell’ambito della tavola rotonda moderata dal giornalista de La7 Andrea </w:t>
      </w:r>
      <w:proofErr w:type="spellStart"/>
      <w:r>
        <w:rPr>
          <w:sz w:val="28"/>
          <w:szCs w:val="28"/>
        </w:rPr>
        <w:t>Pancani</w:t>
      </w:r>
      <w:proofErr w:type="spellEnd"/>
      <w:r>
        <w:rPr>
          <w:sz w:val="28"/>
          <w:szCs w:val="28"/>
        </w:rPr>
        <w:t xml:space="preserve">, anche l’imprenditore e businessman Flavio Briatore, </w:t>
      </w:r>
      <w:r w:rsidRPr="003F2060">
        <w:rPr>
          <w:sz w:val="28"/>
          <w:szCs w:val="28"/>
        </w:rPr>
        <w:t xml:space="preserve">da sempre molto partecipe </w:t>
      </w:r>
      <w:r>
        <w:rPr>
          <w:sz w:val="28"/>
          <w:szCs w:val="28"/>
        </w:rPr>
        <w:t>riguardo i temi legati</w:t>
      </w:r>
      <w:r w:rsidRPr="003F2060">
        <w:rPr>
          <w:sz w:val="28"/>
          <w:szCs w:val="28"/>
        </w:rPr>
        <w:t xml:space="preserve"> al turismo nonché fautore di molte proposte</w:t>
      </w:r>
      <w:r>
        <w:rPr>
          <w:sz w:val="28"/>
          <w:szCs w:val="28"/>
        </w:rPr>
        <w:t xml:space="preserve"> volte a sostenerne la crescita. </w:t>
      </w:r>
    </w:p>
    <w:p w14:paraId="24CE38F0" w14:textId="77777777" w:rsidR="002605EE" w:rsidRPr="00B7406B" w:rsidRDefault="002605EE" w:rsidP="002605EE">
      <w:pPr>
        <w:rPr>
          <w:sz w:val="28"/>
          <w:szCs w:val="28"/>
        </w:rPr>
      </w:pPr>
      <w:r>
        <w:rPr>
          <w:sz w:val="28"/>
          <w:szCs w:val="28"/>
        </w:rPr>
        <w:t xml:space="preserve">“E’ un onore per noi ospitare la 69° Assemblea della Federazione degli albergatori - </w:t>
      </w:r>
      <w:r w:rsidRPr="00B7406B">
        <w:rPr>
          <w:sz w:val="28"/>
          <w:szCs w:val="28"/>
        </w:rPr>
        <w:t>ha detto il sindaco di Capri, De Martino</w:t>
      </w:r>
      <w:r>
        <w:rPr>
          <w:sz w:val="28"/>
          <w:szCs w:val="28"/>
        </w:rPr>
        <w:t>, aprendo i lavori – Sono fiero quindi di darvi il benvenuto da questa terra e di promuovere insieme a voi il turismo italiano, con la certezza che sia il bene primario per il nostro Paese.”</w:t>
      </w:r>
    </w:p>
    <w:p w14:paraId="166B1ED7" w14:textId="26F841DF" w:rsidR="002605EE" w:rsidRPr="00B7406B" w:rsidRDefault="002605EE" w:rsidP="002605EE">
      <w:pPr>
        <w:rPr>
          <w:sz w:val="28"/>
          <w:szCs w:val="28"/>
        </w:rPr>
      </w:pPr>
      <w:r w:rsidRPr="00AA70FA">
        <w:rPr>
          <w:sz w:val="28"/>
          <w:szCs w:val="28"/>
        </w:rPr>
        <w:t>“Il primo obiettivo che vogliamo portare a casa è la lotta all’abusivismo</w:t>
      </w:r>
      <w:r>
        <w:rPr>
          <w:sz w:val="28"/>
          <w:szCs w:val="28"/>
        </w:rPr>
        <w:t xml:space="preserve"> – ha dichiarato il Ministro delle politiche agricole alimentari forestali e del turismo </w:t>
      </w:r>
      <w:r w:rsidRPr="00AA70FA">
        <w:rPr>
          <w:sz w:val="28"/>
          <w:szCs w:val="28"/>
        </w:rPr>
        <w:t>intervenendo all</w:t>
      </w:r>
      <w:r>
        <w:rPr>
          <w:sz w:val="28"/>
          <w:szCs w:val="28"/>
        </w:rPr>
        <w:t>’A</w:t>
      </w:r>
      <w:r w:rsidRPr="00AA70FA">
        <w:rPr>
          <w:sz w:val="28"/>
          <w:szCs w:val="28"/>
        </w:rPr>
        <w:t xml:space="preserve">ssemblea </w:t>
      </w:r>
      <w:r>
        <w:rPr>
          <w:sz w:val="28"/>
          <w:szCs w:val="28"/>
        </w:rPr>
        <w:t>degli albergatori - N</w:t>
      </w:r>
      <w:r w:rsidRPr="00AA70FA">
        <w:rPr>
          <w:sz w:val="28"/>
          <w:szCs w:val="28"/>
        </w:rPr>
        <w:t xml:space="preserve">on si può pensare di ragionare sul turismo, su progetti, su come promuovere il Sistema Italia e </w:t>
      </w:r>
      <w:r>
        <w:rPr>
          <w:sz w:val="28"/>
          <w:szCs w:val="28"/>
        </w:rPr>
        <w:t xml:space="preserve">ritrovarsi </w:t>
      </w:r>
      <w:r w:rsidRPr="00AA70FA">
        <w:rPr>
          <w:sz w:val="28"/>
          <w:szCs w:val="28"/>
        </w:rPr>
        <w:t>con alberghi che rispettano le leggi e le regole, e poi tutto il resto del mercato invece fa quello che vuole. Proprio per questo stiamo lavorando sul codice identificativo per le strutture ricettive che confidiamo di avere al più presto”</w:t>
      </w:r>
      <w:r>
        <w:rPr>
          <w:sz w:val="28"/>
          <w:szCs w:val="28"/>
        </w:rPr>
        <w:t xml:space="preserve"> </w:t>
      </w:r>
      <w:r w:rsidRPr="00AA70FA">
        <w:rPr>
          <w:sz w:val="28"/>
          <w:szCs w:val="28"/>
        </w:rPr>
        <w:t xml:space="preserve">– ha </w:t>
      </w:r>
      <w:r>
        <w:rPr>
          <w:sz w:val="28"/>
          <w:szCs w:val="28"/>
        </w:rPr>
        <w:t>proseguito</w:t>
      </w:r>
      <w:r w:rsidRPr="00AA70FA">
        <w:rPr>
          <w:sz w:val="28"/>
          <w:szCs w:val="28"/>
        </w:rPr>
        <w:t xml:space="preserve"> il </w:t>
      </w:r>
      <w:r>
        <w:rPr>
          <w:sz w:val="28"/>
          <w:szCs w:val="28"/>
        </w:rPr>
        <w:t>m</w:t>
      </w:r>
      <w:r w:rsidRPr="00AA70FA">
        <w:rPr>
          <w:sz w:val="28"/>
          <w:szCs w:val="28"/>
        </w:rPr>
        <w:t xml:space="preserve">inistro </w:t>
      </w:r>
      <w:r>
        <w:rPr>
          <w:sz w:val="28"/>
          <w:szCs w:val="28"/>
        </w:rPr>
        <w:t xml:space="preserve">- </w:t>
      </w:r>
      <w:r w:rsidRPr="00AA70FA">
        <w:rPr>
          <w:sz w:val="28"/>
          <w:szCs w:val="28"/>
        </w:rPr>
        <w:t xml:space="preserve">“Uno strumento che potrebbe contribuire a far emergere il sommerso potrebbe essere la tassa di soggiorno. Personalmente sono sempre stato contrario e sarei per cancellarla. La situazione va a mio avviso rivista completamente. Andrebbe infatti introdotto nello "scopo" anche un </w:t>
      </w:r>
      <w:r>
        <w:rPr>
          <w:sz w:val="28"/>
          <w:szCs w:val="28"/>
        </w:rPr>
        <w:t>metodo</w:t>
      </w:r>
      <w:r w:rsidRPr="00AA70FA">
        <w:rPr>
          <w:sz w:val="28"/>
          <w:szCs w:val="28"/>
        </w:rPr>
        <w:t xml:space="preserve"> di rilevazione che</w:t>
      </w:r>
      <w:r>
        <w:rPr>
          <w:sz w:val="28"/>
          <w:szCs w:val="28"/>
        </w:rPr>
        <w:t>,</w:t>
      </w:r>
      <w:r w:rsidRPr="00AA70FA">
        <w:rPr>
          <w:sz w:val="28"/>
          <w:szCs w:val="28"/>
        </w:rPr>
        <w:t xml:space="preserve"> unitamente al monitoraggio dei flussi attraverso un sistema di data intelligence turistico più ampio</w:t>
      </w:r>
      <w:r>
        <w:rPr>
          <w:sz w:val="28"/>
          <w:szCs w:val="28"/>
        </w:rPr>
        <w:t xml:space="preserve">, </w:t>
      </w:r>
      <w:r w:rsidRPr="00AA70FA">
        <w:rPr>
          <w:sz w:val="28"/>
          <w:szCs w:val="28"/>
        </w:rPr>
        <w:t>consenta di contribuire in maniera fattiva all'emersione dell'illegale e al contrasto dell'abusivismo. Dobbiamo ragionare con i Comuni e le Regioni, per delimitare in maniera chiara lo scopo</w:t>
      </w:r>
      <w:r>
        <w:rPr>
          <w:sz w:val="28"/>
          <w:szCs w:val="28"/>
        </w:rPr>
        <w:t>”.</w:t>
      </w:r>
    </w:p>
    <w:p w14:paraId="268AD4CE" w14:textId="1D03BEF0" w:rsidR="002605EE" w:rsidRDefault="002605EE" w:rsidP="002605EE">
      <w:pPr>
        <w:rPr>
          <w:sz w:val="28"/>
          <w:szCs w:val="28"/>
        </w:rPr>
      </w:pPr>
      <w:r>
        <w:rPr>
          <w:sz w:val="28"/>
          <w:szCs w:val="28"/>
        </w:rPr>
        <w:t>“Ho accettato con entusiasmo l’invito del presidente Bocca a partecipare alla vostra assemblea perché i</w:t>
      </w:r>
      <w:r w:rsidRPr="005F04DA">
        <w:rPr>
          <w:sz w:val="28"/>
          <w:szCs w:val="28"/>
        </w:rPr>
        <w:t xml:space="preserve">l </w:t>
      </w:r>
      <w:r>
        <w:rPr>
          <w:sz w:val="28"/>
          <w:szCs w:val="28"/>
        </w:rPr>
        <w:t>t</w:t>
      </w:r>
      <w:r w:rsidRPr="005F04DA">
        <w:rPr>
          <w:sz w:val="28"/>
          <w:szCs w:val="28"/>
        </w:rPr>
        <w:t xml:space="preserve">urismo </w:t>
      </w:r>
      <w:r>
        <w:rPr>
          <w:sz w:val="28"/>
          <w:szCs w:val="28"/>
        </w:rPr>
        <w:t>è</w:t>
      </w:r>
      <w:r w:rsidRPr="005F04DA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settore che mi interessa molto e lo considero una</w:t>
      </w:r>
      <w:r w:rsidRPr="005F04DA">
        <w:rPr>
          <w:sz w:val="28"/>
          <w:szCs w:val="28"/>
        </w:rPr>
        <w:t xml:space="preserve"> risorsa enorme che l</w:t>
      </w:r>
      <w:r>
        <w:rPr>
          <w:sz w:val="28"/>
          <w:szCs w:val="28"/>
        </w:rPr>
        <w:t>’I</w:t>
      </w:r>
      <w:r w:rsidRPr="005F04DA">
        <w:rPr>
          <w:sz w:val="28"/>
          <w:szCs w:val="28"/>
        </w:rPr>
        <w:t>talia ha e che andrebbe sfruttata</w:t>
      </w:r>
      <w:r>
        <w:rPr>
          <w:sz w:val="28"/>
          <w:szCs w:val="28"/>
        </w:rPr>
        <w:t xml:space="preserve"> al megl</w:t>
      </w:r>
      <w:r>
        <w:rPr>
          <w:sz w:val="28"/>
          <w:szCs w:val="28"/>
        </w:rPr>
        <w:t>i</w:t>
      </w:r>
      <w:r>
        <w:rPr>
          <w:sz w:val="28"/>
          <w:szCs w:val="28"/>
        </w:rPr>
        <w:t>o”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ha dichiarato Flavio Briatore – “S</w:t>
      </w:r>
      <w:r w:rsidRPr="003719CD">
        <w:rPr>
          <w:sz w:val="28"/>
          <w:szCs w:val="28"/>
        </w:rPr>
        <w:t xml:space="preserve">ulla base dell’esperienze ed expertise del gruppo </w:t>
      </w:r>
      <w:proofErr w:type="spellStart"/>
      <w:r w:rsidRPr="003719CD">
        <w:rPr>
          <w:sz w:val="28"/>
          <w:szCs w:val="28"/>
        </w:rPr>
        <w:t>Billionaire</w:t>
      </w:r>
      <w:proofErr w:type="spellEnd"/>
      <w:r>
        <w:rPr>
          <w:sz w:val="28"/>
          <w:szCs w:val="28"/>
        </w:rPr>
        <w:t>,</w:t>
      </w:r>
      <w:r w:rsidRPr="003719CD">
        <w:t xml:space="preserve"> </w:t>
      </w:r>
      <w:r w:rsidRPr="003719CD">
        <w:rPr>
          <w:sz w:val="28"/>
          <w:szCs w:val="28"/>
        </w:rPr>
        <w:t xml:space="preserve">che opera nel campo della </w:t>
      </w:r>
      <w:proofErr w:type="spellStart"/>
      <w:r w:rsidRPr="003719CD">
        <w:rPr>
          <w:sz w:val="28"/>
          <w:szCs w:val="28"/>
        </w:rPr>
        <w:t>hospitality</w:t>
      </w:r>
      <w:proofErr w:type="spellEnd"/>
      <w:r w:rsidRPr="003719CD">
        <w:rPr>
          <w:sz w:val="28"/>
          <w:szCs w:val="28"/>
        </w:rPr>
        <w:t xml:space="preserve"> di lusso internazionale</w:t>
      </w:r>
      <w:r>
        <w:rPr>
          <w:sz w:val="28"/>
          <w:szCs w:val="28"/>
        </w:rPr>
        <w:t>,</w:t>
      </w:r>
      <w:r w:rsidRPr="00371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spero </w:t>
      </w:r>
      <w:r w:rsidRPr="003719CD">
        <w:rPr>
          <w:sz w:val="28"/>
          <w:szCs w:val="28"/>
        </w:rPr>
        <w:t>di essere riuscito a dare spunt</w:t>
      </w:r>
      <w:r>
        <w:rPr>
          <w:sz w:val="28"/>
          <w:szCs w:val="28"/>
        </w:rPr>
        <w:t>i</w:t>
      </w:r>
      <w:r w:rsidRPr="003719CD">
        <w:rPr>
          <w:sz w:val="28"/>
          <w:szCs w:val="28"/>
        </w:rPr>
        <w:t xml:space="preserve"> e suggerimenti validi</w:t>
      </w:r>
      <w:r>
        <w:rPr>
          <w:sz w:val="28"/>
          <w:szCs w:val="28"/>
        </w:rPr>
        <w:t>. A questo proposito va detto che l</w:t>
      </w:r>
      <w:r w:rsidRPr="005F04DA">
        <w:rPr>
          <w:sz w:val="28"/>
          <w:szCs w:val="28"/>
        </w:rPr>
        <w:t>e indagini di mercato dimostrano che la richiesta di turismo di lusso sale</w:t>
      </w:r>
      <w:r>
        <w:rPr>
          <w:sz w:val="28"/>
          <w:szCs w:val="28"/>
        </w:rPr>
        <w:t>. Il che</w:t>
      </w:r>
      <w:r w:rsidRPr="005F04DA">
        <w:rPr>
          <w:sz w:val="28"/>
          <w:szCs w:val="28"/>
        </w:rPr>
        <w:t xml:space="preserve"> per l’</w:t>
      </w:r>
      <w:r>
        <w:rPr>
          <w:sz w:val="28"/>
          <w:szCs w:val="28"/>
        </w:rPr>
        <w:t>I</w:t>
      </w:r>
      <w:r w:rsidRPr="005F04DA">
        <w:rPr>
          <w:sz w:val="28"/>
          <w:szCs w:val="28"/>
        </w:rPr>
        <w:t xml:space="preserve">talia </w:t>
      </w:r>
      <w:r>
        <w:rPr>
          <w:sz w:val="28"/>
          <w:szCs w:val="28"/>
        </w:rPr>
        <w:t>è</w:t>
      </w:r>
      <w:r w:rsidRPr="005F04DA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a grande </w:t>
      </w:r>
      <w:r w:rsidRPr="005F04DA">
        <w:rPr>
          <w:sz w:val="28"/>
          <w:szCs w:val="28"/>
        </w:rPr>
        <w:t>opportunit</w:t>
      </w:r>
      <w:r>
        <w:rPr>
          <w:sz w:val="28"/>
          <w:szCs w:val="28"/>
        </w:rPr>
        <w:t>à. Ciò è sufficiente a farci capire che non va demonizzato! Bisogna imparare a capire che si può fare turismo di qualità, ecosostenibile, rispettando rigorosamente le peculiarità e le regole della natura creando comunque reddito e facendo il bene del Paese”</w:t>
      </w:r>
      <w:r w:rsidR="004D3EB0">
        <w:rPr>
          <w:sz w:val="28"/>
          <w:szCs w:val="28"/>
        </w:rPr>
        <w:t>.</w:t>
      </w:r>
    </w:p>
    <w:p w14:paraId="628CE529" w14:textId="77777777" w:rsidR="002605EE" w:rsidRPr="00B7406B" w:rsidRDefault="002605EE" w:rsidP="002605EE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B7406B">
        <w:rPr>
          <w:sz w:val="28"/>
          <w:szCs w:val="28"/>
        </w:rPr>
        <w:t>Non credo che smetteremo mai di batterci e di rivendicare c</w:t>
      </w:r>
      <w:r>
        <w:rPr>
          <w:sz w:val="28"/>
          <w:szCs w:val="28"/>
        </w:rPr>
        <w:t>iò che può fare bene al settore</w:t>
      </w:r>
      <w:r w:rsidRPr="00B7406B">
        <w:rPr>
          <w:sz w:val="28"/>
          <w:szCs w:val="28"/>
        </w:rPr>
        <w:t xml:space="preserve"> – ha </w:t>
      </w:r>
      <w:r>
        <w:rPr>
          <w:sz w:val="28"/>
          <w:szCs w:val="28"/>
        </w:rPr>
        <w:t>detto ancora</w:t>
      </w:r>
      <w:r w:rsidRPr="00B7406B">
        <w:rPr>
          <w:sz w:val="28"/>
          <w:szCs w:val="28"/>
        </w:rPr>
        <w:t xml:space="preserve"> Bocca – Noi siamo qui anche per chiedere di aiutarci ad aiutare il turismo, per far s</w:t>
      </w:r>
      <w:r>
        <w:rPr>
          <w:sz w:val="28"/>
          <w:szCs w:val="28"/>
        </w:rPr>
        <w:t>piccare il volo a questo comparto</w:t>
      </w:r>
      <w:r w:rsidRPr="00B7406B">
        <w:rPr>
          <w:sz w:val="28"/>
          <w:szCs w:val="28"/>
        </w:rPr>
        <w:t xml:space="preserve"> che, con le sue performance, sta dicendo a gran voce al Paese: Io valgo</w:t>
      </w:r>
      <w:r>
        <w:rPr>
          <w:sz w:val="28"/>
          <w:szCs w:val="28"/>
        </w:rPr>
        <w:t>”.</w:t>
      </w:r>
    </w:p>
    <w:p w14:paraId="5240343A" w14:textId="460AD445" w:rsidR="002605EE" w:rsidRPr="00B7406B" w:rsidRDefault="002605EE" w:rsidP="002605EE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B7406B">
        <w:rPr>
          <w:sz w:val="28"/>
          <w:szCs w:val="28"/>
        </w:rPr>
        <w:t xml:space="preserve">Per questo ci vogliono professionisti capaci, quelli come solo </w:t>
      </w:r>
      <w:proofErr w:type="spellStart"/>
      <w:r w:rsidRPr="00B7406B">
        <w:rPr>
          <w:sz w:val="28"/>
          <w:szCs w:val="28"/>
        </w:rPr>
        <w:t>I’Italia</w:t>
      </w:r>
      <w:proofErr w:type="spellEnd"/>
      <w:r w:rsidRPr="00B7406B">
        <w:rPr>
          <w:sz w:val="28"/>
          <w:szCs w:val="28"/>
        </w:rPr>
        <w:t xml:space="preserve"> sa produrre. I manager del futuro. Peccato che poi ce li portino via. E che il </w:t>
      </w:r>
      <w:r w:rsidRPr="00B7406B">
        <w:rPr>
          <w:sz w:val="28"/>
          <w:szCs w:val="28"/>
        </w:rPr>
        <w:lastRenderedPageBreak/>
        <w:t>futuro, i nostri giovani, in moltissimi casi debbano andare a costruirselo all’estero. Fuori dal proprio meraviglioso Paese</w:t>
      </w:r>
      <w:r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04208937" w14:textId="79F0F4FA" w:rsidR="002605EE" w:rsidRPr="00B7406B" w:rsidRDefault="002605EE" w:rsidP="002605EE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B7406B">
        <w:rPr>
          <w:sz w:val="28"/>
          <w:szCs w:val="28"/>
        </w:rPr>
        <w:t xml:space="preserve">Se è vero che il turismo è un bene non </w:t>
      </w:r>
      <w:proofErr w:type="spellStart"/>
      <w:r w:rsidRPr="00B7406B">
        <w:rPr>
          <w:sz w:val="28"/>
          <w:szCs w:val="28"/>
        </w:rPr>
        <w:t>delocalizzabile</w:t>
      </w:r>
      <w:proofErr w:type="spellEnd"/>
      <w:r w:rsidRPr="00B7406B">
        <w:rPr>
          <w:sz w:val="28"/>
          <w:szCs w:val="28"/>
        </w:rPr>
        <w:t xml:space="preserve">, </w:t>
      </w:r>
      <w:proofErr w:type="spellStart"/>
      <w:r w:rsidRPr="00B7406B">
        <w:rPr>
          <w:sz w:val="28"/>
          <w:szCs w:val="28"/>
        </w:rPr>
        <w:t>perch</w:t>
      </w:r>
      <w:r>
        <w:rPr>
          <w:sz w:val="28"/>
          <w:szCs w:val="28"/>
        </w:rPr>
        <w:t>è</w:t>
      </w:r>
      <w:proofErr w:type="spellEnd"/>
      <w:r w:rsidRPr="00B7406B">
        <w:rPr>
          <w:sz w:val="28"/>
          <w:szCs w:val="28"/>
        </w:rPr>
        <w:t xml:space="preserve"> dobbiamo delocalizzare i nostri talenti? I</w:t>
      </w:r>
      <w:r>
        <w:rPr>
          <w:sz w:val="28"/>
          <w:szCs w:val="28"/>
        </w:rPr>
        <w:t>ncentiviamoli invece a restare, p</w:t>
      </w:r>
      <w:r w:rsidRPr="00B7406B">
        <w:rPr>
          <w:sz w:val="28"/>
          <w:szCs w:val="28"/>
        </w:rPr>
        <w:t>otenziando la formazione e assecondando le tendenz</w:t>
      </w:r>
      <w:r>
        <w:rPr>
          <w:sz w:val="28"/>
          <w:szCs w:val="28"/>
        </w:rPr>
        <w:t>e</w:t>
      </w:r>
      <w:r w:rsidRPr="00B7406B">
        <w:rPr>
          <w:sz w:val="28"/>
          <w:szCs w:val="28"/>
        </w:rPr>
        <w:t xml:space="preserve"> secondo ciò che chiede questo mercato.</w:t>
      </w:r>
      <w:r>
        <w:rPr>
          <w:sz w:val="28"/>
          <w:szCs w:val="28"/>
        </w:rPr>
        <w:t>”</w:t>
      </w:r>
    </w:p>
    <w:p w14:paraId="6F3CA4EC" w14:textId="1269CC0E" w:rsidR="002605EE" w:rsidRDefault="002605EE" w:rsidP="002605EE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B7406B">
        <w:rPr>
          <w:sz w:val="28"/>
          <w:szCs w:val="28"/>
        </w:rPr>
        <w:t>Il turismo è settore dalle mille declinazion</w:t>
      </w:r>
      <w:r>
        <w:rPr>
          <w:sz w:val="28"/>
          <w:szCs w:val="28"/>
        </w:rPr>
        <w:t xml:space="preserve">i - ha concluso il presidente di Federalberghi - </w:t>
      </w:r>
      <w:r w:rsidRPr="00B7406B">
        <w:rPr>
          <w:sz w:val="28"/>
          <w:szCs w:val="28"/>
        </w:rPr>
        <w:t>Moltissimi nuovi mestieri stanno nascendo in questo comparto</w:t>
      </w:r>
      <w:r>
        <w:rPr>
          <w:sz w:val="28"/>
          <w:szCs w:val="28"/>
        </w:rPr>
        <w:t>, p</w:t>
      </w:r>
      <w:r w:rsidRPr="00B7406B">
        <w:rPr>
          <w:sz w:val="28"/>
          <w:szCs w:val="28"/>
        </w:rPr>
        <w:t>erché le nuove tecnologie ed i sistemi digitali rendono infinito il campo di</w:t>
      </w:r>
      <w:r>
        <w:rPr>
          <w:sz w:val="28"/>
          <w:szCs w:val="28"/>
        </w:rPr>
        <w:t xml:space="preserve"> applicazione del nostro lavoro. Non dimentichiamo che siamo una comunità che arriva a dare lavoro ad oltre 350mila persone.</w:t>
      </w:r>
      <w:r>
        <w:rPr>
          <w:sz w:val="28"/>
          <w:szCs w:val="28"/>
        </w:rPr>
        <w:t>”</w:t>
      </w:r>
    </w:p>
    <w:p w14:paraId="048FD671" w14:textId="21CD51F6" w:rsidR="002605EE" w:rsidRDefault="002605EE" w:rsidP="002605EE">
      <w:pPr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</w:rPr>
        <w:t>L’obiettivo è ambire a raddoppiare queste cifre</w:t>
      </w:r>
      <w:r w:rsidR="004D3EB0">
        <w:rPr>
          <w:sz w:val="28"/>
          <w:szCs w:val="28"/>
        </w:rPr>
        <w:t xml:space="preserve"> – ha concluso Bocca –</w:t>
      </w:r>
      <w:r>
        <w:rPr>
          <w:sz w:val="28"/>
          <w:szCs w:val="28"/>
        </w:rPr>
        <w:t xml:space="preserve"> </w:t>
      </w:r>
      <w:r w:rsidR="004D3EB0">
        <w:rPr>
          <w:sz w:val="28"/>
          <w:szCs w:val="28"/>
        </w:rPr>
        <w:t xml:space="preserve">E bisogna farlo </w:t>
      </w:r>
      <w:r>
        <w:rPr>
          <w:sz w:val="28"/>
          <w:szCs w:val="28"/>
        </w:rPr>
        <w:t>anche supportando l’espressione di nuove professionalità, sempre più necessarie al turismo, un universo che evolve alla velocità della luce.</w:t>
      </w:r>
      <w:r>
        <w:rPr>
          <w:sz w:val="28"/>
          <w:szCs w:val="28"/>
        </w:rPr>
        <w:t>”</w:t>
      </w:r>
    </w:p>
    <w:p w14:paraId="1D226553" w14:textId="77777777" w:rsidR="002605EE" w:rsidRPr="00B7406B" w:rsidRDefault="002605EE" w:rsidP="002605EE">
      <w:pPr>
        <w:rPr>
          <w:sz w:val="28"/>
          <w:szCs w:val="28"/>
        </w:rPr>
      </w:pPr>
    </w:p>
    <w:p w14:paraId="01E14B38" w14:textId="77777777" w:rsidR="002605EE" w:rsidRPr="00413A20" w:rsidRDefault="002605EE" w:rsidP="002605EE">
      <w:pPr>
        <w:ind w:firstLine="0"/>
        <w:jc w:val="center"/>
        <w:rPr>
          <w:rFonts w:cs="Arial"/>
          <w:bCs/>
          <w:color w:val="000000"/>
          <w:szCs w:val="24"/>
        </w:rPr>
      </w:pPr>
      <w:bookmarkStart w:id="0" w:name="_GoBack"/>
      <w:bookmarkEnd w:id="0"/>
    </w:p>
    <w:sectPr w:rsidR="002605EE" w:rsidRPr="00413A20" w:rsidSect="00970CDB">
      <w:head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9983F" w14:textId="77777777" w:rsidR="00341FDF" w:rsidRDefault="00341FDF" w:rsidP="00771A7A">
      <w:r>
        <w:separator/>
      </w:r>
    </w:p>
  </w:endnote>
  <w:endnote w:type="continuationSeparator" w:id="0">
    <w:p w14:paraId="2EF6B65E" w14:textId="77777777" w:rsidR="00341FDF" w:rsidRDefault="00341FDF" w:rsidP="00771A7A">
      <w:r>
        <w:continuationSeparator/>
      </w:r>
    </w:p>
  </w:endnote>
  <w:endnote w:type="continuationNotice" w:id="1">
    <w:p w14:paraId="3D1627CC" w14:textId="77777777" w:rsidR="00341FDF" w:rsidRDefault="00341F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083C" w14:textId="77777777" w:rsidR="0090226A" w:rsidRDefault="0090226A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410E208D" wp14:editId="410E208E">
          <wp:extent cx="428625" cy="428625"/>
          <wp:effectExtent l="0" t="0" r="9525" b="9525"/>
          <wp:docPr id="1" name="Immagine 1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AA749" w14:textId="77777777" w:rsidR="0090226A" w:rsidRPr="00771A7A" w:rsidRDefault="0090226A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E106E" w14:textId="77777777" w:rsidR="00341FDF" w:rsidRDefault="00341FDF" w:rsidP="00771A7A">
      <w:r>
        <w:separator/>
      </w:r>
    </w:p>
  </w:footnote>
  <w:footnote w:type="continuationSeparator" w:id="0">
    <w:p w14:paraId="43BE83FF" w14:textId="77777777" w:rsidR="00341FDF" w:rsidRDefault="00341FDF" w:rsidP="00771A7A">
      <w:r>
        <w:continuationSeparator/>
      </w:r>
    </w:p>
  </w:footnote>
  <w:footnote w:type="continuationNotice" w:id="1">
    <w:p w14:paraId="23F914C6" w14:textId="77777777" w:rsidR="00341FDF" w:rsidRDefault="00341F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3AD4" w14:textId="77777777" w:rsidR="0090226A" w:rsidRPr="00AF7609" w:rsidRDefault="0090226A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1BC9" w14:textId="77777777" w:rsidR="00C93611" w:rsidRDefault="00C93611" w:rsidP="00C93611">
    <w:pPr>
      <w:pStyle w:val="Intestazione"/>
      <w:ind w:firstLine="0"/>
      <w:jc w:val="right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33B774" wp14:editId="4D1190EA">
              <wp:simplePos x="0" y="0"/>
              <wp:positionH relativeFrom="column">
                <wp:posOffset>3241</wp:posOffset>
              </wp:positionH>
              <wp:positionV relativeFrom="paragraph">
                <wp:posOffset>109343</wp:posOffset>
              </wp:positionV>
              <wp:extent cx="6117372" cy="1439545"/>
              <wp:effectExtent l="0" t="0" r="0" b="8255"/>
              <wp:wrapTight wrapText="bothSides">
                <wp:wrapPolygon edited="0">
                  <wp:start x="0" y="0"/>
                  <wp:lineTo x="0" y="21438"/>
                  <wp:lineTo x="21526" y="21438"/>
                  <wp:lineTo x="21526" y="0"/>
                  <wp:lineTo x="0" y="0"/>
                </wp:wrapPolygon>
              </wp:wrapTight>
              <wp:docPr id="9" name="Grup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7372" cy="1439545"/>
                        <a:chOff x="0" y="0"/>
                        <a:chExt cx="6117372" cy="143954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0" cy="1439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99797" y="0"/>
                          <a:ext cx="917575" cy="14395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939A09" id="Gruppo 9" o:spid="_x0000_s1026" style="position:absolute;margin-left:.25pt;margin-top:8.6pt;width:481.7pt;height:113.35pt;z-index:251659264" coordsize="61173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width:11874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">
                <v:imagedata r:id="rId3" o:title=""/>
              </v:shape>
              <v:shape id="Immagine 5" o:spid="_x0000_s1028" type="#_x0000_t75" style="position:absolute;left:51997;width:9176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">
                <v:imagedata r:id="rId4" o:title=""/>
              </v:shape>
              <w10:wrap type="tight"/>
            </v:group>
          </w:pict>
        </mc:Fallback>
      </mc:AlternateContent>
    </w:r>
  </w:p>
  <w:p w14:paraId="6E9072FE" w14:textId="77777777" w:rsidR="0090226A" w:rsidRPr="008B4031" w:rsidRDefault="0090226A" w:rsidP="00024694">
    <w:pPr>
      <w:pStyle w:val="Intestazione"/>
      <w:ind w:firstLine="0"/>
      <w:rPr>
        <w:rFonts w:ascii="Arial" w:hAnsi="Arial" w:cs="Arial"/>
        <w:sz w:val="24"/>
        <w:szCs w:val="24"/>
      </w:rPr>
    </w:pPr>
  </w:p>
  <w:p w14:paraId="3C744F7C" w14:textId="38272245" w:rsidR="0090226A" w:rsidRPr="008B4031" w:rsidRDefault="0090226A" w:rsidP="00E30DE6">
    <w:pPr>
      <w:pStyle w:val="Intestazione"/>
      <w:jc w:val="right"/>
      <w:rPr>
        <w:rFonts w:ascii="Arial" w:hAnsi="Arial" w:cs="Arial"/>
        <w:sz w:val="24"/>
      </w:rPr>
    </w:pPr>
    <w:r w:rsidRPr="008B4031">
      <w:rPr>
        <w:rFonts w:ascii="Arial" w:hAnsi="Arial" w:cs="Arial"/>
        <w:sz w:val="24"/>
      </w:rPr>
      <w:tab/>
      <w:t>Roma,</w:t>
    </w:r>
    <w:r w:rsidR="002B5114">
      <w:rPr>
        <w:rFonts w:ascii="Arial" w:hAnsi="Arial" w:cs="Arial"/>
        <w:sz w:val="24"/>
      </w:rPr>
      <w:t xml:space="preserve"> </w:t>
    </w:r>
    <w:r w:rsidR="002605EE">
      <w:rPr>
        <w:rFonts w:ascii="Arial" w:hAnsi="Arial" w:cs="Arial"/>
        <w:sz w:val="24"/>
      </w:rPr>
      <w:t>4</w:t>
    </w:r>
    <w:r w:rsidR="00E73C05">
      <w:rPr>
        <w:rFonts w:ascii="Arial" w:hAnsi="Arial" w:cs="Arial"/>
        <w:sz w:val="24"/>
      </w:rPr>
      <w:t xml:space="preserve"> maggio 2019</w:t>
    </w:r>
  </w:p>
  <w:p w14:paraId="551A21E3" w14:textId="77777777" w:rsidR="0090226A" w:rsidRPr="005C29BA" w:rsidRDefault="0090226A" w:rsidP="00E30DE6">
    <w:pPr>
      <w:pStyle w:val="Intestazione"/>
      <w:jc w:val="right"/>
      <w:rPr>
        <w:rFonts w:ascii="Arial" w:hAnsi="Arial" w:cs="Arial"/>
        <w:sz w:val="32"/>
        <w:szCs w:val="32"/>
      </w:rPr>
    </w:pPr>
  </w:p>
  <w:p w14:paraId="6692D322" w14:textId="77777777" w:rsidR="0090226A" w:rsidRPr="00B84369" w:rsidRDefault="0090226A" w:rsidP="00745D4D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  <w:u w:val="single"/>
      </w:rPr>
    </w:pPr>
    <w:r w:rsidRPr="00B84369">
      <w:rPr>
        <w:rFonts w:ascii="Arial" w:hAnsi="Arial"/>
        <w:b/>
        <w:sz w:val="32"/>
        <w:szCs w:val="32"/>
        <w:u w:val="single"/>
      </w:rPr>
      <w:t>COMUNICATO STAMPA</w:t>
    </w:r>
  </w:p>
  <w:p w14:paraId="7C423D08" w14:textId="77777777" w:rsidR="0090226A" w:rsidRPr="00EB7426" w:rsidRDefault="0090226A" w:rsidP="008F2E7C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4E"/>
    <w:rsid w:val="00013AC8"/>
    <w:rsid w:val="00024694"/>
    <w:rsid w:val="00024E9F"/>
    <w:rsid w:val="00031833"/>
    <w:rsid w:val="0003194F"/>
    <w:rsid w:val="00031DDD"/>
    <w:rsid w:val="00034D71"/>
    <w:rsid w:val="00037DFB"/>
    <w:rsid w:val="0004377D"/>
    <w:rsid w:val="0004391B"/>
    <w:rsid w:val="00057333"/>
    <w:rsid w:val="00083F36"/>
    <w:rsid w:val="000857C7"/>
    <w:rsid w:val="00092EB6"/>
    <w:rsid w:val="000A5BD3"/>
    <w:rsid w:val="000B6621"/>
    <w:rsid w:val="000C5AF5"/>
    <w:rsid w:val="000D050A"/>
    <w:rsid w:val="000D4B8E"/>
    <w:rsid w:val="000F34CF"/>
    <w:rsid w:val="00100D63"/>
    <w:rsid w:val="00110866"/>
    <w:rsid w:val="001213E9"/>
    <w:rsid w:val="00122D7E"/>
    <w:rsid w:val="00123DF6"/>
    <w:rsid w:val="001421A1"/>
    <w:rsid w:val="00143A7B"/>
    <w:rsid w:val="00146B70"/>
    <w:rsid w:val="0014789B"/>
    <w:rsid w:val="0016001E"/>
    <w:rsid w:val="00160583"/>
    <w:rsid w:val="001610B1"/>
    <w:rsid w:val="00162CC1"/>
    <w:rsid w:val="00162E45"/>
    <w:rsid w:val="001713E1"/>
    <w:rsid w:val="001935A9"/>
    <w:rsid w:val="00195476"/>
    <w:rsid w:val="001A1F67"/>
    <w:rsid w:val="001A54B6"/>
    <w:rsid w:val="001B27CB"/>
    <w:rsid w:val="001B2E4F"/>
    <w:rsid w:val="001B3451"/>
    <w:rsid w:val="001C05C7"/>
    <w:rsid w:val="001C19E9"/>
    <w:rsid w:val="001C6503"/>
    <w:rsid w:val="001D34E3"/>
    <w:rsid w:val="00204921"/>
    <w:rsid w:val="0020699B"/>
    <w:rsid w:val="00210BF9"/>
    <w:rsid w:val="00225651"/>
    <w:rsid w:val="00234E34"/>
    <w:rsid w:val="00240D9A"/>
    <w:rsid w:val="00241520"/>
    <w:rsid w:val="00252A07"/>
    <w:rsid w:val="00260017"/>
    <w:rsid w:val="0026050D"/>
    <w:rsid w:val="002605EE"/>
    <w:rsid w:val="0026457A"/>
    <w:rsid w:val="002717E6"/>
    <w:rsid w:val="00271F44"/>
    <w:rsid w:val="00280B0E"/>
    <w:rsid w:val="0028649D"/>
    <w:rsid w:val="00296D70"/>
    <w:rsid w:val="002971D6"/>
    <w:rsid w:val="002A1621"/>
    <w:rsid w:val="002A5179"/>
    <w:rsid w:val="002A7D30"/>
    <w:rsid w:val="002B2A7C"/>
    <w:rsid w:val="002B5114"/>
    <w:rsid w:val="002C022E"/>
    <w:rsid w:val="002C3B4A"/>
    <w:rsid w:val="002D3AF4"/>
    <w:rsid w:val="002D4739"/>
    <w:rsid w:val="002D6250"/>
    <w:rsid w:val="002F44DE"/>
    <w:rsid w:val="00307E46"/>
    <w:rsid w:val="00315368"/>
    <w:rsid w:val="003179CB"/>
    <w:rsid w:val="0033269D"/>
    <w:rsid w:val="0034010B"/>
    <w:rsid w:val="00341FDF"/>
    <w:rsid w:val="003537D5"/>
    <w:rsid w:val="003560FE"/>
    <w:rsid w:val="003615B5"/>
    <w:rsid w:val="003626E9"/>
    <w:rsid w:val="00376F1E"/>
    <w:rsid w:val="00377DDC"/>
    <w:rsid w:val="00380821"/>
    <w:rsid w:val="00383624"/>
    <w:rsid w:val="00385DD6"/>
    <w:rsid w:val="00390DBB"/>
    <w:rsid w:val="003938BD"/>
    <w:rsid w:val="0039408B"/>
    <w:rsid w:val="00397B3C"/>
    <w:rsid w:val="003A1967"/>
    <w:rsid w:val="003B3D17"/>
    <w:rsid w:val="003B6AA6"/>
    <w:rsid w:val="003B79CD"/>
    <w:rsid w:val="003C2156"/>
    <w:rsid w:val="003C7576"/>
    <w:rsid w:val="003D2913"/>
    <w:rsid w:val="003E088D"/>
    <w:rsid w:val="003F0B06"/>
    <w:rsid w:val="00407141"/>
    <w:rsid w:val="00413A20"/>
    <w:rsid w:val="00420E2A"/>
    <w:rsid w:val="00441865"/>
    <w:rsid w:val="00442D5A"/>
    <w:rsid w:val="004441A5"/>
    <w:rsid w:val="0045341A"/>
    <w:rsid w:val="00454FA1"/>
    <w:rsid w:val="0047005F"/>
    <w:rsid w:val="00470812"/>
    <w:rsid w:val="0047622D"/>
    <w:rsid w:val="0048174C"/>
    <w:rsid w:val="004822C3"/>
    <w:rsid w:val="00483E84"/>
    <w:rsid w:val="00486BF9"/>
    <w:rsid w:val="004A19D5"/>
    <w:rsid w:val="004A23D1"/>
    <w:rsid w:val="004C4879"/>
    <w:rsid w:val="004D3524"/>
    <w:rsid w:val="004D3EB0"/>
    <w:rsid w:val="004D5A52"/>
    <w:rsid w:val="004D740C"/>
    <w:rsid w:val="004E1201"/>
    <w:rsid w:val="004E3382"/>
    <w:rsid w:val="0050544B"/>
    <w:rsid w:val="00505E20"/>
    <w:rsid w:val="005118E4"/>
    <w:rsid w:val="00513E94"/>
    <w:rsid w:val="005222D2"/>
    <w:rsid w:val="00527292"/>
    <w:rsid w:val="005332A8"/>
    <w:rsid w:val="00540844"/>
    <w:rsid w:val="0054144C"/>
    <w:rsid w:val="005441E9"/>
    <w:rsid w:val="00550CC5"/>
    <w:rsid w:val="00551A8C"/>
    <w:rsid w:val="0055238D"/>
    <w:rsid w:val="00552EA5"/>
    <w:rsid w:val="00556627"/>
    <w:rsid w:val="00586491"/>
    <w:rsid w:val="0059068B"/>
    <w:rsid w:val="00590E4E"/>
    <w:rsid w:val="005915CB"/>
    <w:rsid w:val="00597A34"/>
    <w:rsid w:val="005A07C9"/>
    <w:rsid w:val="005A10FA"/>
    <w:rsid w:val="005B4CF3"/>
    <w:rsid w:val="005B63E6"/>
    <w:rsid w:val="005B78BC"/>
    <w:rsid w:val="005C29BA"/>
    <w:rsid w:val="005C3E98"/>
    <w:rsid w:val="005D30BE"/>
    <w:rsid w:val="005E09D6"/>
    <w:rsid w:val="005E2097"/>
    <w:rsid w:val="005E776A"/>
    <w:rsid w:val="005F3E3E"/>
    <w:rsid w:val="005F5E4F"/>
    <w:rsid w:val="00612779"/>
    <w:rsid w:val="00622467"/>
    <w:rsid w:val="00626513"/>
    <w:rsid w:val="0062687F"/>
    <w:rsid w:val="00634028"/>
    <w:rsid w:val="00637E5A"/>
    <w:rsid w:val="00642F3B"/>
    <w:rsid w:val="006447AF"/>
    <w:rsid w:val="00651572"/>
    <w:rsid w:val="00654529"/>
    <w:rsid w:val="00655AD0"/>
    <w:rsid w:val="00666DA1"/>
    <w:rsid w:val="00667336"/>
    <w:rsid w:val="006703FF"/>
    <w:rsid w:val="0068748F"/>
    <w:rsid w:val="00691B41"/>
    <w:rsid w:val="006A4A4D"/>
    <w:rsid w:val="006C6EE3"/>
    <w:rsid w:val="006C7555"/>
    <w:rsid w:val="006D63B9"/>
    <w:rsid w:val="006E49E6"/>
    <w:rsid w:val="006E6305"/>
    <w:rsid w:val="006F064E"/>
    <w:rsid w:val="006F20F9"/>
    <w:rsid w:val="007029EE"/>
    <w:rsid w:val="00715184"/>
    <w:rsid w:val="00715CFF"/>
    <w:rsid w:val="00720DA8"/>
    <w:rsid w:val="00745D4D"/>
    <w:rsid w:val="00746AE6"/>
    <w:rsid w:val="0075280B"/>
    <w:rsid w:val="007661B8"/>
    <w:rsid w:val="00766A3F"/>
    <w:rsid w:val="00771A7A"/>
    <w:rsid w:val="00782146"/>
    <w:rsid w:val="00794914"/>
    <w:rsid w:val="007A4938"/>
    <w:rsid w:val="007B3D94"/>
    <w:rsid w:val="007B3FEF"/>
    <w:rsid w:val="007D4530"/>
    <w:rsid w:val="007E36E3"/>
    <w:rsid w:val="007F32D3"/>
    <w:rsid w:val="007F3731"/>
    <w:rsid w:val="007F3DFB"/>
    <w:rsid w:val="007F50E8"/>
    <w:rsid w:val="0080631A"/>
    <w:rsid w:val="00811A1E"/>
    <w:rsid w:val="0081449B"/>
    <w:rsid w:val="00816438"/>
    <w:rsid w:val="00821B87"/>
    <w:rsid w:val="008242C3"/>
    <w:rsid w:val="008338C0"/>
    <w:rsid w:val="00844F4F"/>
    <w:rsid w:val="008460FC"/>
    <w:rsid w:val="00851C43"/>
    <w:rsid w:val="0085485A"/>
    <w:rsid w:val="00867915"/>
    <w:rsid w:val="00867A39"/>
    <w:rsid w:val="00873FF9"/>
    <w:rsid w:val="00875498"/>
    <w:rsid w:val="00877B43"/>
    <w:rsid w:val="00880A59"/>
    <w:rsid w:val="00881BEB"/>
    <w:rsid w:val="00886F0F"/>
    <w:rsid w:val="00891484"/>
    <w:rsid w:val="0089240A"/>
    <w:rsid w:val="008A0371"/>
    <w:rsid w:val="008A158B"/>
    <w:rsid w:val="008B1B26"/>
    <w:rsid w:val="008B3D4D"/>
    <w:rsid w:val="008B4031"/>
    <w:rsid w:val="008B4088"/>
    <w:rsid w:val="008D3538"/>
    <w:rsid w:val="008D4EB2"/>
    <w:rsid w:val="008F2E7C"/>
    <w:rsid w:val="00901E0A"/>
    <w:rsid w:val="0090226A"/>
    <w:rsid w:val="00905850"/>
    <w:rsid w:val="00915F20"/>
    <w:rsid w:val="00921678"/>
    <w:rsid w:val="00924346"/>
    <w:rsid w:val="009319A9"/>
    <w:rsid w:val="009400C1"/>
    <w:rsid w:val="00954754"/>
    <w:rsid w:val="00956255"/>
    <w:rsid w:val="00962266"/>
    <w:rsid w:val="00965D0B"/>
    <w:rsid w:val="00970CDB"/>
    <w:rsid w:val="0097338E"/>
    <w:rsid w:val="00990F7D"/>
    <w:rsid w:val="00996D65"/>
    <w:rsid w:val="009A08CC"/>
    <w:rsid w:val="009A2C1F"/>
    <w:rsid w:val="009A79E2"/>
    <w:rsid w:val="009D16AF"/>
    <w:rsid w:val="009D21D1"/>
    <w:rsid w:val="009D7611"/>
    <w:rsid w:val="009E33CD"/>
    <w:rsid w:val="009E5908"/>
    <w:rsid w:val="009F1A69"/>
    <w:rsid w:val="009F3D33"/>
    <w:rsid w:val="009F6A5B"/>
    <w:rsid w:val="00A02B06"/>
    <w:rsid w:val="00A07D4D"/>
    <w:rsid w:val="00A108B1"/>
    <w:rsid w:val="00A252BB"/>
    <w:rsid w:val="00A33991"/>
    <w:rsid w:val="00A35001"/>
    <w:rsid w:val="00A42D76"/>
    <w:rsid w:val="00A43829"/>
    <w:rsid w:val="00A475B2"/>
    <w:rsid w:val="00A47D9E"/>
    <w:rsid w:val="00A76D56"/>
    <w:rsid w:val="00A7735C"/>
    <w:rsid w:val="00A77837"/>
    <w:rsid w:val="00A8141F"/>
    <w:rsid w:val="00A81829"/>
    <w:rsid w:val="00A92776"/>
    <w:rsid w:val="00AB0E0B"/>
    <w:rsid w:val="00AB1AA5"/>
    <w:rsid w:val="00AB2C94"/>
    <w:rsid w:val="00AD0BD2"/>
    <w:rsid w:val="00AD2EE8"/>
    <w:rsid w:val="00AD3AFC"/>
    <w:rsid w:val="00AD7334"/>
    <w:rsid w:val="00AD7D3D"/>
    <w:rsid w:val="00AE5272"/>
    <w:rsid w:val="00AF4FAA"/>
    <w:rsid w:val="00AF51C4"/>
    <w:rsid w:val="00AF7609"/>
    <w:rsid w:val="00AF7EDA"/>
    <w:rsid w:val="00B01EAC"/>
    <w:rsid w:val="00B11C2B"/>
    <w:rsid w:val="00B2053A"/>
    <w:rsid w:val="00B30480"/>
    <w:rsid w:val="00B31855"/>
    <w:rsid w:val="00B330F4"/>
    <w:rsid w:val="00B43A22"/>
    <w:rsid w:val="00B43E4F"/>
    <w:rsid w:val="00B46721"/>
    <w:rsid w:val="00B54820"/>
    <w:rsid w:val="00B54D2F"/>
    <w:rsid w:val="00B55A5B"/>
    <w:rsid w:val="00B60863"/>
    <w:rsid w:val="00B62622"/>
    <w:rsid w:val="00B71A5B"/>
    <w:rsid w:val="00B720C4"/>
    <w:rsid w:val="00B7775B"/>
    <w:rsid w:val="00B84369"/>
    <w:rsid w:val="00B86E3C"/>
    <w:rsid w:val="00B87110"/>
    <w:rsid w:val="00B923B5"/>
    <w:rsid w:val="00B94625"/>
    <w:rsid w:val="00B97348"/>
    <w:rsid w:val="00BB3F9F"/>
    <w:rsid w:val="00BC065C"/>
    <w:rsid w:val="00BC1D44"/>
    <w:rsid w:val="00BC2D3D"/>
    <w:rsid w:val="00BD05F3"/>
    <w:rsid w:val="00BD2CB0"/>
    <w:rsid w:val="00BD5207"/>
    <w:rsid w:val="00BF12F9"/>
    <w:rsid w:val="00BF4EC1"/>
    <w:rsid w:val="00BF7750"/>
    <w:rsid w:val="00C061AC"/>
    <w:rsid w:val="00C139C7"/>
    <w:rsid w:val="00C15269"/>
    <w:rsid w:val="00C3161B"/>
    <w:rsid w:val="00C34D85"/>
    <w:rsid w:val="00C36BC6"/>
    <w:rsid w:val="00C4054C"/>
    <w:rsid w:val="00C54A55"/>
    <w:rsid w:val="00C65E70"/>
    <w:rsid w:val="00C74278"/>
    <w:rsid w:val="00C760DE"/>
    <w:rsid w:val="00C76A9F"/>
    <w:rsid w:val="00C801EC"/>
    <w:rsid w:val="00C81267"/>
    <w:rsid w:val="00C8215A"/>
    <w:rsid w:val="00C9180F"/>
    <w:rsid w:val="00C93611"/>
    <w:rsid w:val="00CA1421"/>
    <w:rsid w:val="00CB255E"/>
    <w:rsid w:val="00CC3B2D"/>
    <w:rsid w:val="00CC7B9A"/>
    <w:rsid w:val="00CC7C8B"/>
    <w:rsid w:val="00CD1891"/>
    <w:rsid w:val="00CE0CC2"/>
    <w:rsid w:val="00CF02CB"/>
    <w:rsid w:val="00D01649"/>
    <w:rsid w:val="00D15AB3"/>
    <w:rsid w:val="00D228B3"/>
    <w:rsid w:val="00D31A67"/>
    <w:rsid w:val="00D512D8"/>
    <w:rsid w:val="00D67A92"/>
    <w:rsid w:val="00D7254E"/>
    <w:rsid w:val="00D7490A"/>
    <w:rsid w:val="00D83CF6"/>
    <w:rsid w:val="00D858E7"/>
    <w:rsid w:val="00D87934"/>
    <w:rsid w:val="00DA4636"/>
    <w:rsid w:val="00DA6A60"/>
    <w:rsid w:val="00DB6460"/>
    <w:rsid w:val="00DD07B2"/>
    <w:rsid w:val="00DD1F6C"/>
    <w:rsid w:val="00DD6010"/>
    <w:rsid w:val="00DF0EDE"/>
    <w:rsid w:val="00DF131A"/>
    <w:rsid w:val="00DF50EA"/>
    <w:rsid w:val="00E12D43"/>
    <w:rsid w:val="00E16EB3"/>
    <w:rsid w:val="00E2547F"/>
    <w:rsid w:val="00E26459"/>
    <w:rsid w:val="00E30DE6"/>
    <w:rsid w:val="00E342F7"/>
    <w:rsid w:val="00E34DC7"/>
    <w:rsid w:val="00E40721"/>
    <w:rsid w:val="00E444CE"/>
    <w:rsid w:val="00E52DC1"/>
    <w:rsid w:val="00E531D3"/>
    <w:rsid w:val="00E67145"/>
    <w:rsid w:val="00E73C05"/>
    <w:rsid w:val="00E8273B"/>
    <w:rsid w:val="00E82A41"/>
    <w:rsid w:val="00E8594F"/>
    <w:rsid w:val="00E90F0A"/>
    <w:rsid w:val="00EA3242"/>
    <w:rsid w:val="00EA4C93"/>
    <w:rsid w:val="00EA7C00"/>
    <w:rsid w:val="00EB1059"/>
    <w:rsid w:val="00EB2F2A"/>
    <w:rsid w:val="00EB7331"/>
    <w:rsid w:val="00EB7426"/>
    <w:rsid w:val="00EC263E"/>
    <w:rsid w:val="00EC6E90"/>
    <w:rsid w:val="00ED0338"/>
    <w:rsid w:val="00EE252C"/>
    <w:rsid w:val="00EE55BA"/>
    <w:rsid w:val="00EF0BE0"/>
    <w:rsid w:val="00EF6417"/>
    <w:rsid w:val="00F141C5"/>
    <w:rsid w:val="00F201AE"/>
    <w:rsid w:val="00F25352"/>
    <w:rsid w:val="00F331E7"/>
    <w:rsid w:val="00F34501"/>
    <w:rsid w:val="00F371E0"/>
    <w:rsid w:val="00F442FE"/>
    <w:rsid w:val="00F517C3"/>
    <w:rsid w:val="00F51D87"/>
    <w:rsid w:val="00F63FCA"/>
    <w:rsid w:val="00F67AC9"/>
    <w:rsid w:val="00F74513"/>
    <w:rsid w:val="00F75F93"/>
    <w:rsid w:val="00F92BF9"/>
    <w:rsid w:val="00FB1F8A"/>
    <w:rsid w:val="00FB2652"/>
    <w:rsid w:val="00FB7892"/>
    <w:rsid w:val="00FC0D93"/>
    <w:rsid w:val="00FC7397"/>
    <w:rsid w:val="00FC7A61"/>
    <w:rsid w:val="00FD1FC6"/>
    <w:rsid w:val="00FD3719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E2072"/>
  <w15:docId w15:val="{6CBBBAFD-0C38-4E32-85DE-D5483AAA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ownloads\Modello_comunicat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53" ma:contentTypeDescription="Creare un nuovo documento." ma:contentTypeScope="" ma:versionID="43f4f51f92de86efc5ddf52aff18e90d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0404df9e89c41a1b66247ab599215588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  <xsd:element ref="ns3:Data_x0020_Approvazione" minOccurs="0"/>
                <xsd:element ref="ns3:Approvazione_x0020_di" minOccurs="0"/>
                <xsd:element ref="ns3:Esito_x0020_Approvazione" minOccurs="0"/>
                <xsd:element ref="ns3:Note_x0020_Approvazione" minOccurs="0"/>
                <xsd:element ref="ns3:Approvazione_x0020_di0" minOccurs="0"/>
                <xsd:element ref="ns3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  <xsd:element name="Data_x0020_Approvazione" ma:index="18" nillable="true" ma:displayName="Data Approvazione" ma:format="DateTime" ma:internalName="Data_x0020_Approvazione">
      <xsd:simpleType>
        <xsd:restriction base="dms:DateTime"/>
      </xsd:simpleType>
    </xsd:element>
    <xsd:element name="Approvazione_x0020_di" ma:index="19" nillable="true" ma:displayName="Approvatore" ma:list="UserInfo" ma:SharePointGroup="0" ma:internalName="Approvazione_x0020_d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ito_x0020_Approvazione" ma:index="20" nillable="true" ma:displayName="Esito Approvazione" ma:format="Dropdown" ma:internalName="Esito_x0020_Approvazion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Approvazione" ma:index="21" nillable="true" ma:displayName="Note Approvazione" ma:internalName="Note_x0020_Approvazione">
      <xsd:simpleType>
        <xsd:restriction base="dms:Note">
          <xsd:maxLength value="255"/>
        </xsd:restriction>
      </xsd:simpleType>
    </xsd:element>
    <xsd:element name="Approvazione_x0020_di0" ma:index="22" nillable="true" ma:displayName="Approvazione di" ma:list="UserInfo" ma:SharePointGroup="0" ma:internalName="Approvazione_x0020_di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ta" ma:index="27" nillable="true" ma:displayName="Approvata" ma:default="0" ma:internalName="Approv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FEDERALB-243-759</_dlc_DocId>
    <_dlc_DocIdUrl xmlns="dd2003e8-ee4e-4182-9e66-4c90256c9f25">
      <Url>https://intranet.federalberghi.it/pubblicazioni/_layouts/15/DocIdRedir.aspx?ID=FEDERALB-243-759</Url>
      <Description>FEDERALB-243-759</Description>
    </_dlc_DocIdUrl>
    <Descrizione xmlns="f24d3693-761f-4a0a-a3db-7a35dd342fc1" xsi:nil="true"/>
    <Pagina xmlns="f24d3693-761f-4a0a-a3db-7a35dd342fc1" xsi:nil="true"/>
    <Tipo_x0020_File xmlns="f24d3693-761f-4a0a-a3db-7a35dd342fc1">Documento</Tipo_x0020_File>
    <UrlImmagine xmlns="f24d3693-761f-4a0a-a3db-7a35dd342fc1" xsi:nil="true"/>
    <Titolo_x0020_Comunicato xmlns="f24d3693-761f-4a0a-a3db-7a35dd342fc1">comunicato stampa - Epifania 2018</Titolo_x0020_Comunicato>
    <Pubblicato xmlns="f24d3693-761f-4a0a-a3db-7a35dd342fc1">false</Pubblicato>
    <TaxCatchAll xmlns="dd2003e8-ee4e-4182-9e66-4c90256c9f25"/>
    <Approvazione_x0020_di xmlns="f24d3693-761f-4a0a-a3db-7a35dd342fc1">
      <UserInfo>
        <DisplayName/>
        <AccountId xsi:nil="true"/>
        <AccountType/>
      </UserInfo>
    </Approvazione_x0020_di>
    <Esito_x0020_Approvazione xmlns="f24d3693-761f-4a0a-a3db-7a35dd342fc1" xsi:nil="true"/>
    <Data_x0020_Approvazione xmlns="f24d3693-761f-4a0a-a3db-7a35dd342fc1" xsi:nil="true"/>
    <Approvazione_x0020_di0 xmlns="f24d3693-761f-4a0a-a3db-7a35dd342fc1">
      <UserInfo>
        <DisplayName/>
        <AccountId xsi:nil="true"/>
        <AccountType/>
      </UserInfo>
    </Approvazione_x0020_di0>
    <Note_x0020_Approvazione xmlns="f24d3693-761f-4a0a-a3db-7a35dd342fc1" xsi:nil="true"/>
    <Approvata xmlns="f24d3693-761f-4a0a-a3db-7a35dd342fc1">false</Approvata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BD88-45C0-4731-A2FC-ED76F6ED89C0}"/>
</file>

<file path=customXml/itemProps2.xml><?xml version="1.0" encoding="utf-8"?>
<ds:datastoreItem xmlns:ds="http://schemas.openxmlformats.org/officeDocument/2006/customXml" ds:itemID="{B19C6121-AC28-453B-B99A-3D684AB19B30}">
  <ds:schemaRefs>
    <ds:schemaRef ds:uri="http://schemas.microsoft.com/office/2006/metadata/properties"/>
    <ds:schemaRef ds:uri="http://schemas.microsoft.com/office/infopath/2007/PartnerControls"/>
    <ds:schemaRef ds:uri="dd2003e8-ee4e-4182-9e66-4c90256c9f25"/>
    <ds:schemaRef ds:uri="f24d3693-761f-4a0a-a3db-7a35dd342fc1"/>
  </ds:schemaRefs>
</ds:datastoreItem>
</file>

<file path=customXml/itemProps3.xml><?xml version="1.0" encoding="utf-8"?>
<ds:datastoreItem xmlns:ds="http://schemas.openxmlformats.org/officeDocument/2006/customXml" ds:itemID="{D39AFB14-4F96-40EE-ADC6-7D882DC628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E0BD0E-7EBF-44F2-9724-85F18B6023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7069B4-3983-4264-8B00-9A63469A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Modello_comunicati (1).dotx</Template>
  <TotalTime>108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- imposta di soggiorno.docx</vt:lpstr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- 69a Assemblea Federalberghi.docx</dc:title>
  <dc:subject/>
  <dc:creator>Stefano</dc:creator>
  <cp:keywords/>
  <dc:description/>
  <cp:lastModifiedBy>Manuela Di Federico</cp:lastModifiedBy>
  <cp:revision>4</cp:revision>
  <cp:lastPrinted>2019-04-29T12:00:00Z</cp:lastPrinted>
  <dcterms:created xsi:type="dcterms:W3CDTF">2019-05-04T11:13:00Z</dcterms:created>
  <dcterms:modified xsi:type="dcterms:W3CDTF">2019-05-04T13:01:00Z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ad1eabeb-e8ce-486c-8a86-a79518f445a9</vt:lpwstr>
  </property>
  <property fmtid="{D5CDD505-2E9C-101B-9397-08002B2CF9AE}" pid="4" name="Pubblicato">
    <vt:bool>true</vt:bool>
  </property>
</Properties>
</file>