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6152C" w14:textId="26DEDE9F" w:rsidR="00FD687D" w:rsidRDefault="005C5371" w:rsidP="00C063F0">
      <w:pPr>
        <w:spacing w:after="120"/>
        <w:jc w:val="center"/>
        <w:rPr>
          <w:rFonts w:ascii="Arial" w:hAnsi="Arial" w:cs="Arial"/>
          <w:b/>
        </w:rPr>
      </w:pPr>
      <w:r>
        <w:rPr>
          <w:rFonts w:ascii="Arial" w:hAnsi="Arial" w:cs="Arial"/>
          <w:b/>
        </w:rPr>
        <w:t>Bocca</w:t>
      </w:r>
      <w:bookmarkStart w:id="0" w:name="_GoBack"/>
      <w:bookmarkEnd w:id="0"/>
      <w:r w:rsidR="00543420">
        <w:rPr>
          <w:rFonts w:ascii="Arial" w:hAnsi="Arial" w:cs="Arial"/>
          <w:b/>
        </w:rPr>
        <w:t xml:space="preserve"> scrive ai Presidenti</w:t>
      </w:r>
      <w:r w:rsidR="00C063F0">
        <w:rPr>
          <w:rFonts w:ascii="Arial" w:hAnsi="Arial" w:cs="Arial"/>
          <w:b/>
        </w:rPr>
        <w:t xml:space="preserve"> </w:t>
      </w:r>
      <w:r w:rsidR="00FD687D">
        <w:rPr>
          <w:rFonts w:ascii="Arial" w:hAnsi="Arial" w:cs="Arial"/>
          <w:b/>
        </w:rPr>
        <w:t>delle</w:t>
      </w:r>
      <w:r w:rsidR="00BB5FF3">
        <w:rPr>
          <w:rFonts w:ascii="Arial" w:hAnsi="Arial" w:cs="Arial"/>
          <w:b/>
        </w:rPr>
        <w:t xml:space="preserve"> regioni </w:t>
      </w:r>
      <w:r w:rsidR="00FD687D" w:rsidRPr="00FD687D">
        <w:rPr>
          <w:rFonts w:ascii="Arial" w:hAnsi="Arial" w:cs="Arial"/>
          <w:b/>
        </w:rPr>
        <w:t xml:space="preserve">Abruzzo, Lazio, Marche ed Umbria </w:t>
      </w:r>
    </w:p>
    <w:p w14:paraId="126EC4CE" w14:textId="3AD3C52F" w:rsidR="00FD687D" w:rsidRDefault="00FD687D" w:rsidP="00543420">
      <w:pPr>
        <w:spacing w:after="120"/>
        <w:jc w:val="center"/>
        <w:rPr>
          <w:rFonts w:ascii="Arial" w:hAnsi="Arial" w:cs="Arial"/>
          <w:b/>
        </w:rPr>
      </w:pPr>
      <w:r>
        <w:rPr>
          <w:rFonts w:ascii="Arial" w:hAnsi="Arial" w:cs="Arial"/>
          <w:b/>
        </w:rPr>
        <w:t>“</w:t>
      </w:r>
      <w:r w:rsidR="00543420" w:rsidRPr="00543420">
        <w:rPr>
          <w:rFonts w:ascii="Arial" w:hAnsi="Arial" w:cs="Arial"/>
          <w:b/>
        </w:rPr>
        <w:t xml:space="preserve">Urgono misure per </w:t>
      </w:r>
      <w:r>
        <w:rPr>
          <w:rFonts w:ascii="Arial" w:hAnsi="Arial" w:cs="Arial"/>
          <w:b/>
        </w:rPr>
        <w:t>le imprese del turismo</w:t>
      </w:r>
      <w:r w:rsidR="000401F7">
        <w:rPr>
          <w:rFonts w:ascii="Arial" w:hAnsi="Arial" w:cs="Arial"/>
          <w:b/>
        </w:rPr>
        <w:t>. A rischio 20mila posti di lavoro</w:t>
      </w:r>
      <w:r>
        <w:rPr>
          <w:rFonts w:ascii="Arial" w:hAnsi="Arial" w:cs="Arial"/>
          <w:b/>
        </w:rPr>
        <w:t>”</w:t>
      </w:r>
    </w:p>
    <w:p w14:paraId="11E01712" w14:textId="02478FCE" w:rsidR="007B2B81" w:rsidRDefault="007B2B81" w:rsidP="00EC10E0">
      <w:pPr>
        <w:spacing w:after="120"/>
        <w:jc w:val="both"/>
        <w:rPr>
          <w:rFonts w:ascii="Arial" w:hAnsi="Arial" w:cs="Arial"/>
        </w:rPr>
      </w:pPr>
      <w:r>
        <w:rPr>
          <w:rFonts w:ascii="Arial" w:hAnsi="Arial" w:cs="Arial"/>
        </w:rPr>
        <w:t>I</w:t>
      </w:r>
      <w:r w:rsidR="0083668E">
        <w:rPr>
          <w:rFonts w:ascii="Arial" w:hAnsi="Arial" w:cs="Arial"/>
        </w:rPr>
        <w:t>l P</w:t>
      </w:r>
      <w:r w:rsidR="00EC10E0" w:rsidRPr="00EC10E0">
        <w:rPr>
          <w:rFonts w:ascii="Arial" w:hAnsi="Arial" w:cs="Arial"/>
        </w:rPr>
        <w:t xml:space="preserve">residente </w:t>
      </w:r>
      <w:r>
        <w:rPr>
          <w:rFonts w:ascii="Arial" w:hAnsi="Arial" w:cs="Arial"/>
        </w:rPr>
        <w:t xml:space="preserve">nazionale </w:t>
      </w:r>
      <w:r w:rsidR="00EC10E0" w:rsidRPr="00EC10E0">
        <w:rPr>
          <w:rFonts w:ascii="Arial" w:hAnsi="Arial" w:cs="Arial"/>
        </w:rPr>
        <w:t>di Fede</w:t>
      </w:r>
      <w:r w:rsidR="00FD687D">
        <w:rPr>
          <w:rFonts w:ascii="Arial" w:hAnsi="Arial" w:cs="Arial"/>
        </w:rPr>
        <w:t xml:space="preserve">ralberghi, sen. Bernabò Bocca, </w:t>
      </w:r>
      <w:r>
        <w:rPr>
          <w:rFonts w:ascii="Arial" w:hAnsi="Arial" w:cs="Arial"/>
        </w:rPr>
        <w:t xml:space="preserve">d’intesa con i presidenti degli albergatori di Abruzzo, Lazio, Marche ed Umbria, ha scritto ai Governatori Ceriscioli, D’Alfonso, Marini e </w:t>
      </w:r>
      <w:r w:rsidR="0064154A">
        <w:rPr>
          <w:rFonts w:ascii="Arial" w:hAnsi="Arial" w:cs="Arial"/>
        </w:rPr>
        <w:t>Zingaretti e</w:t>
      </w:r>
      <w:r>
        <w:rPr>
          <w:rFonts w:ascii="Arial" w:hAnsi="Arial" w:cs="Arial"/>
        </w:rPr>
        <w:t xml:space="preserve"> </w:t>
      </w:r>
      <w:r w:rsidR="0064154A">
        <w:rPr>
          <w:rFonts w:ascii="Arial" w:hAnsi="Arial" w:cs="Arial"/>
        </w:rPr>
        <w:t xml:space="preserve">ai membri della Commissione Ambiente e Territorio della Camera dei Deputati, </w:t>
      </w:r>
      <w:r>
        <w:rPr>
          <w:rFonts w:ascii="Arial" w:hAnsi="Arial" w:cs="Arial"/>
        </w:rPr>
        <w:t>chiedendo un intervento urgente per salvaguardare le imprese ed i lavorato</w:t>
      </w:r>
      <w:r w:rsidR="000A1691">
        <w:rPr>
          <w:rFonts w:ascii="Arial" w:hAnsi="Arial" w:cs="Arial"/>
        </w:rPr>
        <w:t xml:space="preserve">ri del turismo delle province di </w:t>
      </w:r>
      <w:r w:rsidR="000A1691" w:rsidRPr="00EC10E0">
        <w:rPr>
          <w:rFonts w:ascii="Arial" w:hAnsi="Arial" w:cs="Arial"/>
        </w:rPr>
        <w:t>L’Aquila, Pescara, Teramo, Rieti, Ancona, Ascoli Piceno, Fermo, Macerata, Perugia</w:t>
      </w:r>
      <w:r w:rsidR="000A1691">
        <w:rPr>
          <w:rFonts w:ascii="Arial" w:hAnsi="Arial" w:cs="Arial"/>
        </w:rPr>
        <w:t xml:space="preserve"> e</w:t>
      </w:r>
      <w:r w:rsidR="000A1691" w:rsidRPr="00EC10E0">
        <w:rPr>
          <w:rFonts w:ascii="Arial" w:hAnsi="Arial" w:cs="Arial"/>
        </w:rPr>
        <w:t xml:space="preserve"> Terni</w:t>
      </w:r>
      <w:r w:rsidR="000A1691">
        <w:rPr>
          <w:rFonts w:ascii="Arial" w:hAnsi="Arial" w:cs="Arial"/>
        </w:rPr>
        <w:t>, in cui operano q</w:t>
      </w:r>
      <w:r w:rsidR="000A1691" w:rsidRPr="00EC10E0">
        <w:rPr>
          <w:rFonts w:ascii="Arial" w:hAnsi="Arial" w:cs="Arial"/>
        </w:rPr>
        <w:t>uas</w:t>
      </w:r>
      <w:r w:rsidR="000A1691">
        <w:rPr>
          <w:rFonts w:ascii="Arial" w:hAnsi="Arial" w:cs="Arial"/>
        </w:rPr>
        <w:t xml:space="preserve">i diecimila strutture ricettive, </w:t>
      </w:r>
      <w:r w:rsidR="000A1691" w:rsidRPr="00EC10E0">
        <w:rPr>
          <w:rFonts w:ascii="Arial" w:hAnsi="Arial" w:cs="Arial"/>
        </w:rPr>
        <w:t>con una capacità ricettiva superio</w:t>
      </w:r>
      <w:r w:rsidR="000A1691">
        <w:rPr>
          <w:rFonts w:ascii="Arial" w:hAnsi="Arial" w:cs="Arial"/>
        </w:rPr>
        <w:t>re a quattrocentomila letti</w:t>
      </w:r>
      <w:r w:rsidR="00585228">
        <w:rPr>
          <w:rFonts w:ascii="Arial" w:hAnsi="Arial" w:cs="Arial"/>
        </w:rPr>
        <w:t>.</w:t>
      </w:r>
    </w:p>
    <w:p w14:paraId="3CFC5405" w14:textId="1FF461FF" w:rsidR="00FD687D" w:rsidRDefault="000A1691" w:rsidP="00EC10E0">
      <w:pPr>
        <w:spacing w:after="120"/>
        <w:jc w:val="both"/>
        <w:rPr>
          <w:rFonts w:ascii="Arial" w:hAnsi="Arial" w:cs="Arial"/>
        </w:rPr>
      </w:pPr>
      <w:r w:rsidRPr="00EC10E0">
        <w:rPr>
          <w:rFonts w:ascii="Arial" w:hAnsi="Arial" w:cs="Arial"/>
        </w:rPr>
        <w:t xml:space="preserve"> “Nutriamo gravi preoccupazioni – afferma Bocca – per la situazione in cui versa il sistema economico delle imprese turistiche a seguito delle calamità che si sono verificate a partire dall’agosto 2016</w:t>
      </w:r>
      <w:r w:rsidR="00585228">
        <w:rPr>
          <w:rFonts w:ascii="Arial" w:hAnsi="Arial" w:cs="Arial"/>
        </w:rPr>
        <w:t>, con un c</w:t>
      </w:r>
      <w:r>
        <w:rPr>
          <w:rFonts w:ascii="Arial" w:hAnsi="Arial" w:cs="Arial"/>
        </w:rPr>
        <w:t>onsistente calo di presenze e di fatturato</w:t>
      </w:r>
      <w:r w:rsidR="00585228">
        <w:rPr>
          <w:rFonts w:ascii="Arial" w:hAnsi="Arial" w:cs="Arial"/>
        </w:rPr>
        <w:t xml:space="preserve"> </w:t>
      </w:r>
      <w:r>
        <w:rPr>
          <w:rFonts w:ascii="Arial" w:hAnsi="Arial" w:cs="Arial"/>
        </w:rPr>
        <w:t xml:space="preserve">anche in territori che non hanno registrato danni strutturali </w:t>
      </w:r>
      <w:r w:rsidR="00585228">
        <w:rPr>
          <w:rFonts w:ascii="Arial" w:hAnsi="Arial" w:cs="Arial"/>
        </w:rPr>
        <w:t xml:space="preserve">di alcun genere. </w:t>
      </w:r>
      <w:r w:rsidR="00EC10E0" w:rsidRPr="00EC10E0">
        <w:rPr>
          <w:rFonts w:ascii="Arial" w:hAnsi="Arial" w:cs="Arial"/>
        </w:rPr>
        <w:t>Purtrop</w:t>
      </w:r>
      <w:r w:rsidR="007B2B81">
        <w:rPr>
          <w:rFonts w:ascii="Arial" w:hAnsi="Arial" w:cs="Arial"/>
        </w:rPr>
        <w:t xml:space="preserve">po la contrazione della domanda </w:t>
      </w:r>
      <w:r w:rsidR="00EC10E0" w:rsidRPr="00EC10E0">
        <w:rPr>
          <w:rFonts w:ascii="Arial" w:hAnsi="Arial" w:cs="Arial"/>
        </w:rPr>
        <w:t xml:space="preserve">si sta facendo sentire anche in questo inizio del 2017 e abbiamo ragione di temere che possa proseguire anche nei mesi a venire. Nel 2015, negli esercizi ricettivi delle dieci province si </w:t>
      </w:r>
      <w:r w:rsidR="007B2B81">
        <w:rPr>
          <w:rFonts w:ascii="Arial" w:hAnsi="Arial" w:cs="Arial"/>
        </w:rPr>
        <w:t>erano</w:t>
      </w:r>
      <w:r w:rsidR="00EC10E0" w:rsidRPr="00EC10E0">
        <w:rPr>
          <w:rFonts w:ascii="Arial" w:hAnsi="Arial" w:cs="Arial"/>
        </w:rPr>
        <w:t xml:space="preserve"> registrati oltre venti milioni di pernottamenti, pari a circa il 5% delle presenze ufficiali che si registrano ogni anno in Italia. Se si dovesse confermare il trend in atto – sottolinea il presidente </w:t>
      </w:r>
      <w:r w:rsidR="0083668E">
        <w:rPr>
          <w:rFonts w:ascii="Arial" w:hAnsi="Arial" w:cs="Arial"/>
        </w:rPr>
        <w:t>degli albergatori</w:t>
      </w:r>
      <w:r w:rsidR="00EC10E0" w:rsidRPr="00EC10E0">
        <w:rPr>
          <w:rFonts w:ascii="Arial" w:hAnsi="Arial" w:cs="Arial"/>
        </w:rPr>
        <w:t xml:space="preserve"> </w:t>
      </w:r>
      <w:r w:rsidR="00585228">
        <w:rPr>
          <w:rFonts w:ascii="Arial" w:hAnsi="Arial" w:cs="Arial"/>
        </w:rPr>
        <w:t xml:space="preserve">italiani </w:t>
      </w:r>
      <w:r w:rsidR="00EC10E0" w:rsidRPr="00EC10E0">
        <w:rPr>
          <w:rFonts w:ascii="Arial" w:hAnsi="Arial" w:cs="Arial"/>
        </w:rPr>
        <w:t>– con un calo medi</w:t>
      </w:r>
      <w:r w:rsidR="0083668E">
        <w:rPr>
          <w:rFonts w:ascii="Arial" w:hAnsi="Arial" w:cs="Arial"/>
        </w:rPr>
        <w:t xml:space="preserve">o di oltre il 40% (ancor di più </w:t>
      </w:r>
      <w:r w:rsidR="00EC10E0" w:rsidRPr="00EC10E0">
        <w:rPr>
          <w:rFonts w:ascii="Arial" w:hAnsi="Arial" w:cs="Arial"/>
        </w:rPr>
        <w:t xml:space="preserve">all’interno del cratere), rischieremmo di annientare più del 2% del PIL turistico italiano. </w:t>
      </w:r>
    </w:p>
    <w:p w14:paraId="4F7A68DF" w14:textId="21D329EE" w:rsidR="00EC10E0" w:rsidRPr="00EC10E0" w:rsidRDefault="00EC10E0" w:rsidP="00EC10E0">
      <w:pPr>
        <w:spacing w:after="120"/>
        <w:jc w:val="both"/>
        <w:rPr>
          <w:rFonts w:ascii="Arial" w:hAnsi="Arial" w:cs="Arial"/>
        </w:rPr>
      </w:pPr>
      <w:r w:rsidRPr="00EC10E0">
        <w:rPr>
          <w:rFonts w:ascii="Arial" w:hAnsi="Arial" w:cs="Arial"/>
        </w:rPr>
        <w:t xml:space="preserve">Siamo molto preoccupati anche per i nostri collaboratori: le aziende del settore turismo delle dieci province, nel 2015 hanno mediamente occupato quasi 45mila dipendenti, con un picco di 57mila nel mese di agosto ed un minimo di </w:t>
      </w:r>
      <w:r w:rsidRPr="00EC10E0">
        <w:rPr>
          <w:rFonts w:ascii="Arial" w:hAnsi="Arial" w:cs="Arial"/>
        </w:rPr>
        <w:lastRenderedPageBreak/>
        <w:t>35mila nel mese di febbraio. Ciò significa – comunica Bocca con allarme – che se non si ristabiliranno con urgenza condizioni di normalità, sarà messa a rischio la riassunzione di ventimila persone”.</w:t>
      </w:r>
    </w:p>
    <w:p w14:paraId="18AC6DA7" w14:textId="23443CCB" w:rsidR="0083668E" w:rsidRDefault="007B2B81" w:rsidP="00EC10E0">
      <w:pPr>
        <w:spacing w:after="120"/>
        <w:jc w:val="both"/>
        <w:rPr>
          <w:rFonts w:ascii="Arial" w:hAnsi="Arial" w:cs="Arial"/>
        </w:rPr>
      </w:pPr>
      <w:r w:rsidRPr="00EC10E0">
        <w:rPr>
          <w:rFonts w:ascii="Arial" w:hAnsi="Arial" w:cs="Arial"/>
        </w:rPr>
        <w:t xml:space="preserve"> </w:t>
      </w:r>
      <w:r w:rsidR="00EC10E0" w:rsidRPr="00EC10E0">
        <w:rPr>
          <w:rFonts w:ascii="Arial" w:hAnsi="Arial" w:cs="Arial"/>
        </w:rPr>
        <w:t xml:space="preserve">“In analogia con quanto già fatto per il terremoto che colpì Umbria e Marche nel 1997 – prosegue Bocca – </w:t>
      </w:r>
      <w:r w:rsidR="00585228">
        <w:rPr>
          <w:rFonts w:ascii="Arial" w:hAnsi="Arial" w:cs="Arial"/>
        </w:rPr>
        <w:t xml:space="preserve">occorre </w:t>
      </w:r>
      <w:r w:rsidR="00EC10E0" w:rsidRPr="00EC10E0">
        <w:rPr>
          <w:rFonts w:ascii="Arial" w:hAnsi="Arial" w:cs="Arial"/>
        </w:rPr>
        <w:t xml:space="preserve">attenuare gli </w:t>
      </w:r>
      <w:r w:rsidR="00585228">
        <w:rPr>
          <w:rFonts w:ascii="Arial" w:hAnsi="Arial" w:cs="Arial"/>
        </w:rPr>
        <w:t xml:space="preserve">effetti del </w:t>
      </w:r>
      <w:r w:rsidR="00EC10E0" w:rsidRPr="00EC10E0">
        <w:rPr>
          <w:rFonts w:ascii="Arial" w:hAnsi="Arial" w:cs="Arial"/>
        </w:rPr>
        <w:t xml:space="preserve">cosiddetto danno indiretto, </w:t>
      </w:r>
      <w:r>
        <w:rPr>
          <w:rFonts w:ascii="Arial" w:hAnsi="Arial" w:cs="Arial"/>
        </w:rPr>
        <w:t xml:space="preserve">sostenendo </w:t>
      </w:r>
      <w:r w:rsidR="00EC10E0" w:rsidRPr="00EC10E0">
        <w:rPr>
          <w:rFonts w:ascii="Arial" w:hAnsi="Arial" w:cs="Arial"/>
        </w:rPr>
        <w:t xml:space="preserve">le imprese che </w:t>
      </w:r>
      <w:r w:rsidR="00585228">
        <w:rPr>
          <w:rFonts w:ascii="Arial" w:hAnsi="Arial" w:cs="Arial"/>
        </w:rPr>
        <w:t xml:space="preserve">subiscano una riduzione del </w:t>
      </w:r>
      <w:r w:rsidR="00EC10E0" w:rsidRPr="00EC10E0">
        <w:rPr>
          <w:rFonts w:ascii="Arial" w:hAnsi="Arial" w:cs="Arial"/>
        </w:rPr>
        <w:t>volume d’affari rispetto alla media abituale degli anni precedenti”. Oltre a tale misura, si chiede anche di intervenire sul fronte tributario “guardando in particolare alla tassazione sugli immobili e, più in generale, alle diverse forme di prelievo collegate agli immobili quali Imu, Tari, Tasi</w:t>
      </w:r>
      <w:r w:rsidR="00585228">
        <w:rPr>
          <w:rFonts w:ascii="Arial" w:hAnsi="Arial" w:cs="Arial"/>
        </w:rPr>
        <w:t>,</w:t>
      </w:r>
      <w:r w:rsidR="00EC10E0" w:rsidRPr="00EC10E0">
        <w:rPr>
          <w:rFonts w:ascii="Arial" w:hAnsi="Arial" w:cs="Arial"/>
        </w:rPr>
        <w:t xml:space="preserve"> etc, che</w:t>
      </w:r>
      <w:r w:rsidR="00760631">
        <w:rPr>
          <w:rFonts w:ascii="Arial" w:hAnsi="Arial" w:cs="Arial"/>
        </w:rPr>
        <w:t>,</w:t>
      </w:r>
      <w:r w:rsidR="00EC10E0" w:rsidRPr="00EC10E0">
        <w:rPr>
          <w:rFonts w:ascii="Arial" w:hAnsi="Arial" w:cs="Arial"/>
        </w:rPr>
        <w:t xml:space="preserve"> come è noto</w:t>
      </w:r>
      <w:r w:rsidR="00760631">
        <w:rPr>
          <w:rFonts w:ascii="Arial" w:hAnsi="Arial" w:cs="Arial"/>
        </w:rPr>
        <w:t>,</w:t>
      </w:r>
      <w:r w:rsidR="00EC10E0" w:rsidRPr="00EC10E0">
        <w:rPr>
          <w:rFonts w:ascii="Arial" w:hAnsi="Arial" w:cs="Arial"/>
        </w:rPr>
        <w:t xml:space="preserve"> trovano applicazione a prescindere dal reddito prodotto, generando estrema difficol</w:t>
      </w:r>
      <w:r w:rsidR="00760631">
        <w:rPr>
          <w:rFonts w:ascii="Arial" w:hAnsi="Arial" w:cs="Arial"/>
        </w:rPr>
        <w:t>tà per le imprese che hanno subì</w:t>
      </w:r>
      <w:r w:rsidR="00EC10E0" w:rsidRPr="00EC10E0">
        <w:rPr>
          <w:rFonts w:ascii="Arial" w:hAnsi="Arial" w:cs="Arial"/>
        </w:rPr>
        <w:t xml:space="preserve">to una forte contrazione se non addirittura un azzeramento dei ricavi”. </w:t>
      </w:r>
    </w:p>
    <w:p w14:paraId="3062C7A7" w14:textId="70FB7574" w:rsidR="00970CDB" w:rsidRPr="00CE79BF" w:rsidRDefault="00EC10E0" w:rsidP="00585228">
      <w:pPr>
        <w:spacing w:after="120"/>
        <w:jc w:val="both"/>
        <w:rPr>
          <w:rFonts w:ascii="Arial" w:hAnsi="Arial" w:cs="Arial"/>
        </w:rPr>
      </w:pPr>
      <w:r w:rsidRPr="00EC10E0">
        <w:rPr>
          <w:rFonts w:ascii="Arial" w:hAnsi="Arial" w:cs="Arial"/>
        </w:rPr>
        <w:t xml:space="preserve">Ultimo ma non da ultimo, </w:t>
      </w:r>
      <w:r w:rsidR="00FD687D">
        <w:rPr>
          <w:rFonts w:ascii="Arial" w:hAnsi="Arial" w:cs="Arial"/>
        </w:rPr>
        <w:t>Bocca caldeggia u</w:t>
      </w:r>
      <w:r w:rsidRPr="00EC10E0">
        <w:rPr>
          <w:rFonts w:ascii="Arial" w:hAnsi="Arial" w:cs="Arial"/>
        </w:rPr>
        <w:t>na tempestiva azione di promozione turistica in Italia e all’estero, che possa essere declinata a favore delle varie regioni attraverso c</w:t>
      </w:r>
      <w:r w:rsidR="0083668E">
        <w:rPr>
          <w:rFonts w:ascii="Arial" w:hAnsi="Arial" w:cs="Arial"/>
        </w:rPr>
        <w:t>ampagne di comunicazione mirate: un obiettivo da tenere presente anche valendosi della</w:t>
      </w:r>
      <w:r w:rsidRPr="00EC10E0">
        <w:rPr>
          <w:rFonts w:ascii="Arial" w:hAnsi="Arial" w:cs="Arial"/>
        </w:rPr>
        <w:t xml:space="preserve"> collaborazione con Enit</w:t>
      </w:r>
      <w:r w:rsidR="0083668E">
        <w:rPr>
          <w:rFonts w:ascii="Arial" w:hAnsi="Arial" w:cs="Arial"/>
        </w:rPr>
        <w:t xml:space="preserve"> e delle risorse già s</w:t>
      </w:r>
      <w:r w:rsidR="00A258FA">
        <w:rPr>
          <w:rFonts w:ascii="Arial" w:hAnsi="Arial" w:cs="Arial"/>
        </w:rPr>
        <w:t>t</w:t>
      </w:r>
      <w:r w:rsidR="0083668E">
        <w:rPr>
          <w:rFonts w:ascii="Arial" w:hAnsi="Arial" w:cs="Arial"/>
        </w:rPr>
        <w:t>anziate a tale fine</w:t>
      </w:r>
      <w:r w:rsidRPr="00EC10E0">
        <w:rPr>
          <w:rFonts w:ascii="Arial" w:hAnsi="Arial" w:cs="Arial"/>
        </w:rPr>
        <w:t>.</w:t>
      </w:r>
    </w:p>
    <w:sectPr w:rsidR="00970CDB" w:rsidRPr="00CE79BF" w:rsidSect="00585228">
      <w:headerReference w:type="default" r:id="rId11"/>
      <w:headerReference w:type="first" r:id="rId12"/>
      <w:footerReference w:type="first" r:id="rId13"/>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4ED7" w14:textId="77777777" w:rsidR="00DF0FC3" w:rsidRDefault="00DF0FC3" w:rsidP="00771A7A">
      <w:r>
        <w:separator/>
      </w:r>
    </w:p>
  </w:endnote>
  <w:endnote w:type="continuationSeparator" w:id="0">
    <w:p w14:paraId="1E4E0750" w14:textId="77777777" w:rsidR="00DF0FC3" w:rsidRDefault="00DF0FC3"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C7C0" w14:textId="77777777" w:rsidR="00970CDB" w:rsidRDefault="00970CDB" w:rsidP="00E30DE6">
    <w:pPr>
      <w:jc w:val="center"/>
      <w:rPr>
        <w:i/>
        <w:sz w:val="18"/>
      </w:rPr>
    </w:pPr>
    <w:r>
      <w:rPr>
        <w:i/>
        <w:noProof/>
        <w:sz w:val="18"/>
      </w:rPr>
      <w:drawing>
        <wp:inline distT="0" distB="0" distL="0" distR="0" wp14:anchorId="3062C7C4" wp14:editId="3062C7C5">
          <wp:extent cx="428625" cy="428625"/>
          <wp:effectExtent l="0" t="0" r="9525" b="9525"/>
          <wp:docPr id="2" name="Immagine 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062C7C1" w14:textId="77777777" w:rsidR="00970CDB" w:rsidRPr="00771A7A" w:rsidRDefault="00970CDB" w:rsidP="00E30DE6">
    <w:pPr>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C429" w14:textId="77777777" w:rsidR="00DF0FC3" w:rsidRDefault="00DF0FC3" w:rsidP="00771A7A">
      <w:r>
        <w:separator/>
      </w:r>
    </w:p>
  </w:footnote>
  <w:footnote w:type="continuationSeparator" w:id="0">
    <w:p w14:paraId="39B53165" w14:textId="77777777" w:rsidR="00DF0FC3" w:rsidRDefault="00DF0FC3" w:rsidP="0077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C7AC" w14:textId="77777777" w:rsidR="00EC263E" w:rsidRPr="00AF7609" w:rsidRDefault="00EC263E" w:rsidP="00EC263E">
    <w:pPr>
      <w:ind w:left="993" w:hanging="993"/>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C7AD" w14:textId="77777777" w:rsidR="00970CDB" w:rsidRDefault="0050544B"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mc:AlternateContent>
        <mc:Choice Requires="wpg">
          <w:drawing>
            <wp:anchor distT="0" distB="0" distL="114300" distR="114300" simplePos="0" relativeHeight="251661312" behindDoc="0" locked="0" layoutInCell="1" allowOverlap="1" wp14:anchorId="3062C7C2" wp14:editId="3062C7C3">
              <wp:simplePos x="0" y="0"/>
              <wp:positionH relativeFrom="column">
                <wp:posOffset>-3200</wp:posOffset>
              </wp:positionH>
              <wp:positionV relativeFrom="paragraph">
                <wp:posOffset>-106401</wp:posOffset>
              </wp:positionV>
              <wp:extent cx="6191097" cy="1209040"/>
              <wp:effectExtent l="0" t="0" r="635" b="0"/>
              <wp:wrapNone/>
              <wp:docPr id="7" name="Gruppo 7"/>
              <wp:cNvGraphicFramePr/>
              <a:graphic xmlns:a="http://schemas.openxmlformats.org/drawingml/2006/main">
                <a:graphicData uri="http://schemas.microsoft.com/office/word/2010/wordprocessingGroup">
                  <wpg:wgp>
                    <wpg:cNvGrpSpPr/>
                    <wpg:grpSpPr>
                      <a:xfrm>
                        <a:off x="0" y="0"/>
                        <a:ext cx="6191097" cy="1209040"/>
                        <a:chOff x="0" y="0"/>
                        <a:chExt cx="6191097" cy="1209040"/>
                      </a:xfrm>
                    </wpg:grpSpPr>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9728"/>
                          <a:ext cx="3209925" cy="400050"/>
                        </a:xfrm>
                        <a:prstGeom prst="rect">
                          <a:avLst/>
                        </a:prstGeom>
                        <a:noFill/>
                        <a:ln>
                          <a:noFill/>
                        </a:ln>
                      </pic:spPr>
                    </pic:pic>
                    <pic:pic xmlns:pic="http://schemas.openxmlformats.org/drawingml/2006/picture">
                      <pic:nvPicPr>
                        <pic:cNvPr id="6" name="Immagine 6" descr="C:\Users\malanotte\AppData\Local\Microsoft\Windows\Temporary Internet Files\Content.Word\Logo 67 Assemblea 2017.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49977" y="0"/>
                          <a:ext cx="1341120" cy="120904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9E9F3D1" id="Gruppo 7" o:spid="_x0000_s1026" style="position:absolute;margin-left:-.25pt;margin-top:-8.4pt;width:487.5pt;height:95.2pt;z-index:251661312" coordsize="61910,120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alt="logofederalberghioutline_blu" style="position:absolute;top:1097;width:32099;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tIrO/AAAA2gAAAA8AAABkcnMvZG93bnJldi54bWxET0uLwjAQvgv+hzDC3jRdDypdo8juCnvQ&#10;gy+8Ds1sG2wmpUkf/nsjCJ6Gj+85y3VvS9FS7Y1jBZ+TBARx5rThXMH5tB0vQPiArLF0TAru5GG9&#10;Gg6WmGrX8YHaY8hFDGGfooIihCqV0mcFWfQTVxFH7t/VFkOEdS51jV0Mt6WcJslMWjQcGwqs6Lug&#10;7HZsrIJd2WRXv7jMTNX97C/tPGmM+1XqY9RvvkAE6sNb/HL/6Tgfnq88r1w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LSKzvwAAANoAAAAPAAAAAAAAAAAAAAAAAJ8CAABk&#10;cnMvZG93bnJldi54bWxQSwUGAAAAAAQABAD3AAAAiwMAAAAA&#10;">
                <v:imagedata r:id="rId3" o:title="logofederalberghioutline_blu"/>
                <v:path arrowok="t"/>
              </v:shape>
              <v:shape id="Immagine 6" o:spid="_x0000_s1028" type="#_x0000_t75" style="position:absolute;left:48499;width:13411;height:12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LpAXCAAAA2gAAAA8AAABkcnMvZG93bnJldi54bWxEj0+LwjAUxO8LfofwhL2tqcrKUo1iBcXL&#10;Irri+ZE822LzUpr0z357s7DgcZiZ3zCrzWAr0VHjS8cKppMEBLF2puRcwfVn//EFwgdkg5VjUvBL&#10;Hjbr0dsKU+N6PlN3CbmIEPYpKihCqFMpvS7Iop+4mjh6d9dYDFE2uTQN9hFuKzlLkoW0WHJcKLCm&#10;XUH6cWmtgqRvw2neZtOz1r4bvm/Z4fOWKfU+HrZLEIGG8Ar/t49GwQL+rsQb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y6QFwgAAANoAAAAPAAAAAAAAAAAAAAAAAJ8C&#10;AABkcnMvZG93bnJldi54bWxQSwUGAAAAAAQABAD3AAAAjgMAAAAA&#10;">
                <v:imagedata r:id="rId4" o:title="Logo 67 Assemblea 2017"/>
                <v:path arrowok="t"/>
              </v:shape>
            </v:group>
          </w:pict>
        </mc:Fallback>
      </mc:AlternateContent>
    </w:r>
  </w:p>
  <w:p w14:paraId="3062C7AE" w14:textId="77777777" w:rsidR="00970CDB" w:rsidRDefault="00970CDB" w:rsidP="00970CDB">
    <w:pPr>
      <w:pStyle w:val="Intestazione"/>
      <w:ind w:firstLine="0"/>
      <w:rPr>
        <w:rFonts w:ascii="Arial" w:hAnsi="Arial" w:cs="Arial"/>
        <w:sz w:val="24"/>
        <w:szCs w:val="24"/>
      </w:rPr>
    </w:pPr>
  </w:p>
  <w:p w14:paraId="3062C7AF" w14:textId="77777777" w:rsidR="00BB3F9F" w:rsidRPr="008B4031" w:rsidRDefault="00BB3F9F" w:rsidP="00BB3F9F">
    <w:pPr>
      <w:pStyle w:val="Intestazione"/>
      <w:rPr>
        <w:rFonts w:ascii="Arial" w:hAnsi="Arial" w:cs="Arial"/>
        <w:sz w:val="24"/>
        <w:szCs w:val="24"/>
      </w:rPr>
    </w:pPr>
  </w:p>
  <w:p w14:paraId="3062C7B0" w14:textId="77777777" w:rsidR="00E30DE6" w:rsidRPr="008B4031" w:rsidRDefault="00BB3F9F" w:rsidP="00BB3F9F">
    <w:pPr>
      <w:pStyle w:val="Intestazione"/>
      <w:rPr>
        <w:rFonts w:ascii="Arial" w:hAnsi="Arial" w:cs="Arial"/>
        <w:sz w:val="24"/>
        <w:szCs w:val="24"/>
      </w:rPr>
    </w:pPr>
    <w:r w:rsidRPr="008B4031">
      <w:rPr>
        <w:rFonts w:ascii="Arial" w:hAnsi="Arial" w:cs="Arial"/>
        <w:sz w:val="24"/>
        <w:szCs w:val="24"/>
      </w:rPr>
      <w:tab/>
    </w:r>
  </w:p>
  <w:p w14:paraId="3062C7B1" w14:textId="77777777" w:rsidR="00E30DE6" w:rsidRDefault="00E30DE6" w:rsidP="00BB3F9F">
    <w:pPr>
      <w:pStyle w:val="Intestazione"/>
      <w:rPr>
        <w:rFonts w:ascii="Arial" w:hAnsi="Arial" w:cs="Arial"/>
        <w:sz w:val="24"/>
        <w:szCs w:val="24"/>
      </w:rPr>
    </w:pPr>
  </w:p>
  <w:p w14:paraId="3062C7B2" w14:textId="77777777" w:rsidR="00FC7397" w:rsidRDefault="00FC7397" w:rsidP="00BB3F9F">
    <w:pPr>
      <w:pStyle w:val="Intestazione"/>
      <w:rPr>
        <w:rFonts w:ascii="Arial" w:hAnsi="Arial" w:cs="Arial"/>
        <w:sz w:val="24"/>
        <w:szCs w:val="24"/>
      </w:rPr>
    </w:pPr>
  </w:p>
  <w:p w14:paraId="3062C7B3" w14:textId="77777777" w:rsidR="00FC7397" w:rsidRDefault="00FC7397" w:rsidP="00BB3F9F">
    <w:pPr>
      <w:pStyle w:val="Intestazione"/>
      <w:rPr>
        <w:rFonts w:ascii="Arial" w:hAnsi="Arial" w:cs="Arial"/>
        <w:sz w:val="24"/>
        <w:szCs w:val="24"/>
      </w:rPr>
    </w:pPr>
  </w:p>
  <w:p w14:paraId="3062C7B8" w14:textId="53F3476E" w:rsidR="00BB3F9F" w:rsidRDefault="00BB3F9F" w:rsidP="00E30DE6">
    <w:pPr>
      <w:pStyle w:val="Intestazione"/>
      <w:jc w:val="right"/>
      <w:rPr>
        <w:rFonts w:ascii="Arial" w:hAnsi="Arial" w:cs="Arial"/>
        <w:sz w:val="24"/>
      </w:rPr>
    </w:pPr>
    <w:r w:rsidRPr="008B4031">
      <w:rPr>
        <w:rFonts w:ascii="Arial" w:hAnsi="Arial" w:cs="Arial"/>
        <w:sz w:val="24"/>
      </w:rPr>
      <w:tab/>
      <w:t xml:space="preserve">Roma, </w:t>
    </w:r>
    <w:r w:rsidR="00FD687D">
      <w:rPr>
        <w:rFonts w:ascii="Arial" w:hAnsi="Arial" w:cs="Arial"/>
        <w:sz w:val="24"/>
      </w:rPr>
      <w:t>28</w:t>
    </w:r>
    <w:r w:rsidR="00EC10E0">
      <w:rPr>
        <w:rFonts w:ascii="Arial" w:hAnsi="Arial" w:cs="Arial"/>
        <w:sz w:val="24"/>
      </w:rPr>
      <w:t xml:space="preserve"> </w:t>
    </w:r>
    <w:r w:rsidR="00CE79BF">
      <w:rPr>
        <w:rFonts w:ascii="Arial" w:hAnsi="Arial" w:cs="Arial"/>
        <w:sz w:val="24"/>
      </w:rPr>
      <w:t>febbraio 2017</w:t>
    </w:r>
  </w:p>
  <w:p w14:paraId="24C7AFFE" w14:textId="77777777" w:rsidR="00EC10E0" w:rsidRDefault="00EC10E0" w:rsidP="00EC10E0">
    <w:pPr>
      <w:pStyle w:val="Intestazione"/>
      <w:jc w:val="center"/>
      <w:rPr>
        <w:rFonts w:ascii="Arial" w:hAnsi="Arial" w:cs="Arial"/>
        <w:sz w:val="24"/>
      </w:rPr>
    </w:pPr>
  </w:p>
  <w:p w14:paraId="3C6AFF2F" w14:textId="00164424" w:rsidR="00EC10E0" w:rsidRPr="00543420" w:rsidRDefault="00EC10E0" w:rsidP="00EC10E0">
    <w:pPr>
      <w:pStyle w:val="Intestazione"/>
      <w:ind w:firstLine="0"/>
      <w:jc w:val="center"/>
      <w:rPr>
        <w:rFonts w:ascii="Arial" w:hAnsi="Arial" w:cs="Arial"/>
        <w:b/>
        <w:sz w:val="32"/>
        <w:szCs w:val="32"/>
      </w:rPr>
    </w:pPr>
    <w:r w:rsidRPr="00543420">
      <w:rPr>
        <w:rFonts w:ascii="Arial" w:hAnsi="Arial" w:cs="Arial"/>
        <w:b/>
        <w:sz w:val="32"/>
        <w:szCs w:val="32"/>
      </w:rPr>
      <w:t>COMUNICATO STAMPA</w:t>
    </w:r>
  </w:p>
  <w:p w14:paraId="07B2AF84" w14:textId="77777777" w:rsidR="00EC10E0" w:rsidRPr="000A1691" w:rsidRDefault="00EC10E0" w:rsidP="00EC10E0">
    <w:pPr>
      <w:pStyle w:val="Intestazione"/>
      <w:ind w:firstLine="0"/>
      <w:jc w:val="center"/>
      <w:rPr>
        <w:rFonts w:ascii="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94"/>
    <w:rsid w:val="000401F7"/>
    <w:rsid w:val="000A1691"/>
    <w:rsid w:val="00123DF6"/>
    <w:rsid w:val="0013577C"/>
    <w:rsid w:val="001935A9"/>
    <w:rsid w:val="001A54B6"/>
    <w:rsid w:val="00240D9A"/>
    <w:rsid w:val="003626E9"/>
    <w:rsid w:val="00376F1E"/>
    <w:rsid w:val="0050544B"/>
    <w:rsid w:val="00527292"/>
    <w:rsid w:val="00543420"/>
    <w:rsid w:val="00556627"/>
    <w:rsid w:val="00585228"/>
    <w:rsid w:val="005C5371"/>
    <w:rsid w:val="00612779"/>
    <w:rsid w:val="006155FF"/>
    <w:rsid w:val="0062687F"/>
    <w:rsid w:val="0064154A"/>
    <w:rsid w:val="00666DA1"/>
    <w:rsid w:val="006A64C6"/>
    <w:rsid w:val="0075280B"/>
    <w:rsid w:val="00760631"/>
    <w:rsid w:val="00771A7A"/>
    <w:rsid w:val="007B2B81"/>
    <w:rsid w:val="0080631A"/>
    <w:rsid w:val="0083668E"/>
    <w:rsid w:val="00845CDA"/>
    <w:rsid w:val="00877B43"/>
    <w:rsid w:val="00880A59"/>
    <w:rsid w:val="008B4031"/>
    <w:rsid w:val="008C4191"/>
    <w:rsid w:val="00915F20"/>
    <w:rsid w:val="00935CEC"/>
    <w:rsid w:val="00970CDB"/>
    <w:rsid w:val="009A79E2"/>
    <w:rsid w:val="009F3D33"/>
    <w:rsid w:val="00A258FA"/>
    <w:rsid w:val="00A92F94"/>
    <w:rsid w:val="00AF7609"/>
    <w:rsid w:val="00B01EAC"/>
    <w:rsid w:val="00B87110"/>
    <w:rsid w:val="00B94625"/>
    <w:rsid w:val="00BB3F9F"/>
    <w:rsid w:val="00BB5FF3"/>
    <w:rsid w:val="00BC1B0D"/>
    <w:rsid w:val="00BC2D3D"/>
    <w:rsid w:val="00BD6D9B"/>
    <w:rsid w:val="00C063F0"/>
    <w:rsid w:val="00C54288"/>
    <w:rsid w:val="00C56AF8"/>
    <w:rsid w:val="00CC7B9A"/>
    <w:rsid w:val="00CE79BF"/>
    <w:rsid w:val="00D31A67"/>
    <w:rsid w:val="00D806E9"/>
    <w:rsid w:val="00DF0FC3"/>
    <w:rsid w:val="00E12D43"/>
    <w:rsid w:val="00E30DE6"/>
    <w:rsid w:val="00E8594F"/>
    <w:rsid w:val="00EC10E0"/>
    <w:rsid w:val="00EC263E"/>
    <w:rsid w:val="00EE184F"/>
    <w:rsid w:val="00FC7397"/>
    <w:rsid w:val="00FD6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62C7A4"/>
  <w15:docId w15:val="{DD0533E6-03A5-4A50-9EEF-26246631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2F9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ind w:firstLine="1021"/>
      <w:jc w:val="both"/>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ind w:firstLine="1021"/>
      <w:jc w:val="both"/>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29633">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0.193.13\fileserver\public\Modelli\comunicati%20stampa-assemblea%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3" ma:contentTypeDescription="Creare un nuovo documento." ma:contentTypeScope="" ma:versionID="43f4f51f92de86efc5ddf52aff18e90d">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0404df9e89c41a1b66247ab599215588"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zione xmlns="f24d3693-761f-4a0a-a3db-7a35dd342fc1" xsi:nil="true"/>
    <Tipo_x0020_File xmlns="f24d3693-761f-4a0a-a3db-7a35dd342fc1">Documento</Tipo_x0020_File>
    <Titolo_x0020_Comunicato xmlns="f24d3693-761f-4a0a-a3db-7a35dd342fc1" xsi:nil="true"/>
    <TaxCatchAll xmlns="dd2003e8-ee4e-4182-9e66-4c90256c9f25"/>
    <_dlc_DocId xmlns="dd2003e8-ee4e-4182-9e66-4c90256c9f25">FEDERALB-243-352</_dlc_DocId>
    <_dlc_DocIdUrl xmlns="dd2003e8-ee4e-4182-9e66-4c90256c9f25">
      <Url>http://intranet.federalberghi.it:8000/pubblicazioni/_layouts/15/DocIdRedir.aspx?ID=FEDERALB-243-352</Url>
      <Description>FEDERALB-243-352</Description>
    </_dlc_DocIdUrl>
    <Pagina xmlns="f24d3693-761f-4a0a-a3db-7a35dd342fc1" xsi:nil="true"/>
    <UrlImmagine xmlns="f24d3693-761f-4a0a-a3db-7a35dd342fc1" xsi:nil="true"/>
    <Pubblicato xmlns="f24d3693-761f-4a0a-a3db-7a35dd342fc1">true</Pubblicato>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Props1.xml><?xml version="1.0" encoding="utf-8"?>
<ds:datastoreItem xmlns:ds="http://schemas.openxmlformats.org/officeDocument/2006/customXml" ds:itemID="{3B06B0A6-4E6A-41C2-BF60-23C6DB692A8B}"/>
</file>

<file path=customXml/itemProps2.xml><?xml version="1.0" encoding="utf-8"?>
<ds:datastoreItem xmlns:ds="http://schemas.openxmlformats.org/officeDocument/2006/customXml" ds:itemID="{59D54DCF-DD37-49A4-B79C-0618D49707F2}"/>
</file>

<file path=customXml/itemProps3.xml><?xml version="1.0" encoding="utf-8"?>
<ds:datastoreItem xmlns:ds="http://schemas.openxmlformats.org/officeDocument/2006/customXml" ds:itemID="{7A93A32A-B63F-4807-BDA5-10399CD44100}"/>
</file>

<file path=customXml/itemProps4.xml><?xml version="1.0" encoding="utf-8"?>
<ds:datastoreItem xmlns:ds="http://schemas.openxmlformats.org/officeDocument/2006/customXml" ds:itemID="{AFDCB838-E11B-472A-926B-5DA3EDB6035F}"/>
</file>

<file path=customXml/itemProps5.xml><?xml version="1.0" encoding="utf-8"?>
<ds:datastoreItem xmlns:ds="http://schemas.openxmlformats.org/officeDocument/2006/customXml" ds:itemID="{27B9133C-40D5-497A-9B8A-97D60536A528}"/>
</file>

<file path=docProps/app.xml><?xml version="1.0" encoding="utf-8"?>
<Properties xmlns="http://schemas.openxmlformats.org/officeDocument/2006/extended-properties" xmlns:vt="http://schemas.openxmlformats.org/officeDocument/2006/docPropsVTypes">
  <Template>comunicati stampa-assemblea 2017</Template>
  <TotalTime>72</TotalTime>
  <Pages>1</Pages>
  <Words>475</Words>
  <Characters>2711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Malanotte</dc:creator>
  <cp:keywords/>
  <dc:description/>
  <cp:lastModifiedBy>Barbara Bonura</cp:lastModifiedBy>
  <cp:revision>12</cp:revision>
  <cp:lastPrinted>2016-12-29T16:01:00Z</cp:lastPrinted>
  <dcterms:created xsi:type="dcterms:W3CDTF">2017-02-21T10:58:00Z</dcterms:created>
  <dcterms:modified xsi:type="dcterms:W3CDTF">2017-02-28T08:38:00Z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994bb060-3332-4ea7-aecc-ca701837e283</vt:lpwstr>
  </property>
  <property fmtid="{D5CDD505-2E9C-101B-9397-08002B2CF9AE}" pid="4" name="Pubblicato">
    <vt:bool>true</vt:bool>
  </property>
  <property fmtid="{D5CDD505-2E9C-101B-9397-08002B2CF9AE}" pid="5" name="Data Pubblicazione">
    <vt:filetime>2017-02-21T12:11:00Z</vt:filetime>
  </property>
</Properties>
</file>