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C0A2" w14:textId="7F819110" w:rsidR="007B3D94" w:rsidRPr="00FB2652" w:rsidRDefault="00867A39" w:rsidP="00D228B3">
      <w:pPr>
        <w:ind w:firstLine="0"/>
        <w:jc w:val="center"/>
        <w:rPr>
          <w:b/>
          <w:sz w:val="28"/>
          <w:szCs w:val="28"/>
        </w:rPr>
      </w:pPr>
      <w:r w:rsidRPr="00FB2652">
        <w:rPr>
          <w:b/>
          <w:sz w:val="28"/>
          <w:szCs w:val="28"/>
        </w:rPr>
        <w:t>10</w:t>
      </w:r>
      <w:r w:rsidR="007D4530" w:rsidRPr="00FB2652">
        <w:rPr>
          <w:b/>
          <w:sz w:val="28"/>
          <w:szCs w:val="28"/>
        </w:rPr>
        <w:t>,</w:t>
      </w:r>
      <w:r w:rsidR="001B27CB" w:rsidRPr="00FB2652">
        <w:rPr>
          <w:b/>
          <w:sz w:val="28"/>
          <w:szCs w:val="28"/>
        </w:rPr>
        <w:t>6</w:t>
      </w:r>
      <w:r w:rsidRPr="00FB2652">
        <w:rPr>
          <w:b/>
          <w:sz w:val="28"/>
          <w:szCs w:val="28"/>
        </w:rPr>
        <w:t xml:space="preserve"> </w:t>
      </w:r>
      <w:r w:rsidR="00110866" w:rsidRPr="00FB2652">
        <w:rPr>
          <w:b/>
          <w:sz w:val="28"/>
          <w:szCs w:val="28"/>
        </w:rPr>
        <w:t xml:space="preserve">MILIONI GLI ITALIANI IN VACANZA </w:t>
      </w:r>
      <w:r w:rsidR="007B3D94" w:rsidRPr="00FB2652">
        <w:rPr>
          <w:b/>
          <w:sz w:val="28"/>
          <w:szCs w:val="28"/>
        </w:rPr>
        <w:t>SULLA NEVE</w:t>
      </w:r>
    </w:p>
    <w:p w14:paraId="51C1405B" w14:textId="27A780E1" w:rsidR="00110866" w:rsidRPr="00FB2652" w:rsidRDefault="007B3D94" w:rsidP="00D228B3">
      <w:pPr>
        <w:ind w:firstLine="0"/>
        <w:jc w:val="center"/>
        <w:rPr>
          <w:b/>
          <w:sz w:val="28"/>
          <w:szCs w:val="28"/>
        </w:rPr>
      </w:pPr>
      <w:r w:rsidRPr="00FB2652">
        <w:rPr>
          <w:b/>
          <w:sz w:val="28"/>
          <w:szCs w:val="28"/>
        </w:rPr>
        <w:t xml:space="preserve">DA GENNAIO A MARZO </w:t>
      </w:r>
      <w:r w:rsidR="00110866" w:rsidRPr="00FB2652">
        <w:rPr>
          <w:b/>
          <w:sz w:val="28"/>
          <w:szCs w:val="28"/>
        </w:rPr>
        <w:t>(+</w:t>
      </w:r>
      <w:r w:rsidR="000B6621" w:rsidRPr="00FB2652">
        <w:rPr>
          <w:b/>
          <w:sz w:val="28"/>
          <w:szCs w:val="28"/>
        </w:rPr>
        <w:t>11</w:t>
      </w:r>
      <w:r w:rsidR="00110866" w:rsidRPr="00FB2652">
        <w:rPr>
          <w:b/>
          <w:sz w:val="28"/>
          <w:szCs w:val="28"/>
        </w:rPr>
        <w:t>% VS 2017)</w:t>
      </w:r>
    </w:p>
    <w:p w14:paraId="7E451639" w14:textId="3B7289BC" w:rsidR="007B3D94" w:rsidRPr="00FB2652" w:rsidRDefault="007B3D94" w:rsidP="00D228B3">
      <w:pPr>
        <w:ind w:firstLine="0"/>
        <w:jc w:val="center"/>
        <w:rPr>
          <w:b/>
          <w:sz w:val="28"/>
          <w:szCs w:val="28"/>
        </w:rPr>
      </w:pPr>
    </w:p>
    <w:p w14:paraId="341AC30B" w14:textId="11EA5882" w:rsidR="007B3D94" w:rsidRPr="00FB2652" w:rsidRDefault="007B3D94" w:rsidP="00D228B3">
      <w:pPr>
        <w:ind w:firstLine="0"/>
        <w:jc w:val="center"/>
        <w:rPr>
          <w:b/>
          <w:sz w:val="28"/>
          <w:szCs w:val="28"/>
        </w:rPr>
      </w:pPr>
      <w:r w:rsidRPr="00FB2652">
        <w:rPr>
          <w:b/>
          <w:sz w:val="28"/>
          <w:szCs w:val="28"/>
        </w:rPr>
        <w:t>GIRO D’AFFARI 7,3 MILIARDI DI EURO (+17,7%)</w:t>
      </w:r>
    </w:p>
    <w:p w14:paraId="02F1AA09" w14:textId="234D76A5" w:rsidR="00110866" w:rsidRPr="00FB2652" w:rsidRDefault="00110866" w:rsidP="00D228B3">
      <w:pPr>
        <w:ind w:firstLine="0"/>
        <w:jc w:val="center"/>
        <w:rPr>
          <w:b/>
          <w:sz w:val="28"/>
          <w:szCs w:val="28"/>
        </w:rPr>
      </w:pPr>
    </w:p>
    <w:p w14:paraId="6DCD4F29" w14:textId="1928FBC4" w:rsidR="00FB2652" w:rsidRDefault="00FB2652" w:rsidP="00D228B3">
      <w:pPr>
        <w:ind w:firstLine="0"/>
        <w:jc w:val="center"/>
        <w:rPr>
          <w:b/>
          <w:sz w:val="28"/>
          <w:szCs w:val="28"/>
        </w:rPr>
      </w:pPr>
      <w:r w:rsidRPr="00FB2652">
        <w:rPr>
          <w:b/>
          <w:sz w:val="28"/>
          <w:szCs w:val="28"/>
        </w:rPr>
        <w:t>BOCCA: FIDUCIA ED OTTIMISMO PER I PROSSIMI MESI</w:t>
      </w:r>
    </w:p>
    <w:p w14:paraId="544F3B02" w14:textId="3C6CB234" w:rsidR="00DA6A60" w:rsidRPr="00FB2652" w:rsidRDefault="00DA6A60" w:rsidP="00D228B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CHIEDIAMO A GOVERNO E PARLAMENTO DI ONORARE GLI IMPEGNI</w:t>
      </w:r>
    </w:p>
    <w:p w14:paraId="755C0F59" w14:textId="77777777" w:rsidR="00FB2652" w:rsidRPr="00FB2652" w:rsidRDefault="00FB2652" w:rsidP="00D228B3">
      <w:pPr>
        <w:ind w:firstLine="0"/>
        <w:jc w:val="center"/>
        <w:rPr>
          <w:b/>
          <w:sz w:val="28"/>
          <w:szCs w:val="28"/>
        </w:rPr>
      </w:pPr>
    </w:p>
    <w:p w14:paraId="4A6658AC" w14:textId="027ED663" w:rsidR="004441A5" w:rsidRDefault="004441A5" w:rsidP="000B6621">
      <w:pPr>
        <w:ind w:firstLine="708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“</w:t>
      </w:r>
      <w:r w:rsidR="00D228B3">
        <w:rPr>
          <w:rFonts w:cs="Arial"/>
          <w:bCs/>
          <w:color w:val="000000"/>
          <w:szCs w:val="24"/>
        </w:rPr>
        <w:t xml:space="preserve">Il trend </w:t>
      </w:r>
      <w:r w:rsidR="00FB2652">
        <w:rPr>
          <w:rFonts w:cs="Arial"/>
          <w:bCs/>
          <w:color w:val="000000"/>
          <w:szCs w:val="24"/>
        </w:rPr>
        <w:t xml:space="preserve">che i week end sulla neve e le settimane bianche hanno fatto registrare </w:t>
      </w:r>
      <w:r w:rsidR="00D228B3">
        <w:rPr>
          <w:rFonts w:cs="Arial"/>
          <w:bCs/>
          <w:color w:val="000000"/>
          <w:szCs w:val="24"/>
        </w:rPr>
        <w:t xml:space="preserve">durante il primo trimestre 2018 </w:t>
      </w:r>
      <w:r w:rsidR="00FB2652">
        <w:rPr>
          <w:rFonts w:cs="Arial"/>
          <w:bCs/>
          <w:color w:val="000000"/>
          <w:szCs w:val="24"/>
        </w:rPr>
        <w:t xml:space="preserve">costituisce un segnale confortante, che </w:t>
      </w:r>
      <w:r w:rsidR="00D228B3">
        <w:rPr>
          <w:rFonts w:cs="Arial"/>
          <w:bCs/>
          <w:color w:val="000000"/>
          <w:szCs w:val="24"/>
        </w:rPr>
        <w:t>conferma l</w:t>
      </w:r>
      <w:r w:rsidR="00FB2652">
        <w:rPr>
          <w:rFonts w:cs="Arial"/>
          <w:bCs/>
          <w:color w:val="000000"/>
          <w:szCs w:val="24"/>
        </w:rPr>
        <w:t>e grandi potenzialità della montagna italiana e ci induce a guardare con fiducia ed ottimismo ai prossimi mesi</w:t>
      </w:r>
      <w:r>
        <w:rPr>
          <w:rFonts w:cs="Arial"/>
          <w:bCs/>
          <w:color w:val="000000"/>
          <w:szCs w:val="24"/>
        </w:rPr>
        <w:t>.”</w:t>
      </w:r>
    </w:p>
    <w:p w14:paraId="5AB55880" w14:textId="4B135869" w:rsidR="00FB2652" w:rsidRDefault="00FB2652" w:rsidP="000B6621">
      <w:pPr>
        <w:ind w:firstLine="708"/>
        <w:rPr>
          <w:rFonts w:cs="Arial"/>
          <w:bCs/>
          <w:color w:val="000000"/>
          <w:szCs w:val="24"/>
        </w:rPr>
      </w:pPr>
    </w:p>
    <w:p w14:paraId="2936339D" w14:textId="77777777" w:rsidR="004441A5" w:rsidRDefault="00FB2652" w:rsidP="004441A5">
      <w:pPr>
        <w:ind w:firstLine="708"/>
        <w:rPr>
          <w:rFonts w:cs="Arial"/>
          <w:bCs/>
          <w:color w:val="000000"/>
          <w:szCs w:val="24"/>
        </w:rPr>
      </w:pPr>
      <w:r w:rsidRPr="00FB2652">
        <w:rPr>
          <w:rFonts w:cs="Arial"/>
          <w:bCs/>
          <w:color w:val="000000"/>
          <w:szCs w:val="24"/>
        </w:rPr>
        <w:t xml:space="preserve">Il presidente di Federalberghi, Bernabò Bocca, commenta così i risultati dell’indagine relativa </w:t>
      </w:r>
      <w:r>
        <w:rPr>
          <w:rFonts w:cs="Arial"/>
          <w:bCs/>
          <w:color w:val="000000"/>
          <w:szCs w:val="24"/>
        </w:rPr>
        <w:t xml:space="preserve">alle </w:t>
      </w:r>
      <w:r w:rsidR="00D228B3">
        <w:rPr>
          <w:rFonts w:cs="Arial"/>
          <w:bCs/>
          <w:color w:val="000000"/>
          <w:szCs w:val="24"/>
        </w:rPr>
        <w:t>settimane bianche</w:t>
      </w:r>
      <w:r>
        <w:rPr>
          <w:rFonts w:cs="Arial"/>
          <w:bCs/>
          <w:color w:val="000000"/>
          <w:szCs w:val="24"/>
        </w:rPr>
        <w:t xml:space="preserve"> ed a</w:t>
      </w:r>
      <w:r w:rsidR="00D228B3">
        <w:rPr>
          <w:rFonts w:cs="Arial"/>
          <w:bCs/>
          <w:color w:val="000000"/>
          <w:szCs w:val="24"/>
        </w:rPr>
        <w:t xml:space="preserve">i week end sulla neve, </w:t>
      </w:r>
      <w:r w:rsidR="00D228B3" w:rsidRPr="00D228B3">
        <w:rPr>
          <w:rFonts w:cs="Arial"/>
          <w:bCs/>
          <w:color w:val="000000"/>
          <w:szCs w:val="24"/>
        </w:rPr>
        <w:t>realizzat</w:t>
      </w:r>
      <w:r>
        <w:rPr>
          <w:rFonts w:cs="Arial"/>
          <w:bCs/>
          <w:color w:val="000000"/>
          <w:szCs w:val="24"/>
        </w:rPr>
        <w:t>a</w:t>
      </w:r>
      <w:r w:rsidR="00D228B3" w:rsidRPr="00D228B3">
        <w:rPr>
          <w:rFonts w:cs="Arial"/>
          <w:bCs/>
          <w:color w:val="000000"/>
          <w:szCs w:val="24"/>
        </w:rPr>
        <w:t xml:space="preserve"> con il supporto dell’istituto ACS Marketing Solutions.</w:t>
      </w:r>
    </w:p>
    <w:p w14:paraId="4608FA05" w14:textId="77777777" w:rsidR="004441A5" w:rsidRDefault="004441A5" w:rsidP="004441A5">
      <w:pPr>
        <w:ind w:firstLine="708"/>
        <w:rPr>
          <w:rFonts w:cs="Arial"/>
          <w:bCs/>
          <w:color w:val="000000"/>
          <w:szCs w:val="24"/>
        </w:rPr>
      </w:pPr>
    </w:p>
    <w:p w14:paraId="6733A281" w14:textId="1DC61159" w:rsidR="004441A5" w:rsidRDefault="004441A5" w:rsidP="004441A5">
      <w:pPr>
        <w:ind w:firstLine="708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“I segnali positivi che provengono dal mercato non pos</w:t>
      </w:r>
      <w:r w:rsidR="00045C3B">
        <w:rPr>
          <w:rFonts w:cs="Arial"/>
          <w:bCs/>
          <w:color w:val="000000"/>
          <w:szCs w:val="24"/>
        </w:rPr>
        <w:t xml:space="preserve">sono tuttavia farci dimenticare - </w:t>
      </w:r>
      <w:r w:rsidR="003B6AA6">
        <w:rPr>
          <w:rFonts w:cs="Arial"/>
          <w:bCs/>
          <w:color w:val="000000"/>
          <w:szCs w:val="24"/>
        </w:rPr>
        <w:t>prosegu</w:t>
      </w:r>
      <w:r w:rsidR="00045C3B">
        <w:rPr>
          <w:rFonts w:cs="Arial"/>
          <w:bCs/>
          <w:color w:val="000000"/>
          <w:szCs w:val="24"/>
        </w:rPr>
        <w:t xml:space="preserve">e Bocca - </w:t>
      </w:r>
      <w:r>
        <w:rPr>
          <w:rFonts w:cs="Arial"/>
          <w:bCs/>
          <w:color w:val="000000"/>
          <w:szCs w:val="24"/>
        </w:rPr>
        <w:t>le zavorre che impediscono alle nostre imprese di competere ad armi pari con la concorrenza internazionale”.</w:t>
      </w:r>
    </w:p>
    <w:p w14:paraId="417D2B4E" w14:textId="77777777" w:rsidR="004441A5" w:rsidRDefault="004441A5" w:rsidP="004441A5">
      <w:pPr>
        <w:ind w:firstLine="708"/>
        <w:rPr>
          <w:rFonts w:cs="Arial"/>
          <w:bCs/>
          <w:color w:val="000000"/>
          <w:szCs w:val="24"/>
        </w:rPr>
      </w:pPr>
    </w:p>
    <w:p w14:paraId="7655D33C" w14:textId="7F5141CF" w:rsidR="003B6AA6" w:rsidRDefault="003B6AA6" w:rsidP="004441A5">
      <w:pPr>
        <w:ind w:firstLine="708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“</w:t>
      </w:r>
      <w:r w:rsidR="004441A5">
        <w:rPr>
          <w:rFonts w:cs="Arial"/>
          <w:bCs/>
          <w:color w:val="000000"/>
          <w:szCs w:val="24"/>
        </w:rPr>
        <w:t xml:space="preserve">Al nuovo Parlamento, che si insedierà domani, </w:t>
      </w:r>
      <w:r>
        <w:rPr>
          <w:rFonts w:cs="Arial"/>
          <w:bCs/>
          <w:color w:val="000000"/>
          <w:szCs w:val="24"/>
        </w:rPr>
        <w:t>ed al futuro Governo, chiediamo di onorare gli impegni che tutte le forze politiche hanno assunto durante la campagna elettorale, e di porre il turismo in cima all</w:t>
      </w:r>
      <w:r w:rsidR="00DA6A60">
        <w:rPr>
          <w:rFonts w:cs="Arial"/>
          <w:bCs/>
          <w:color w:val="000000"/>
          <w:szCs w:val="24"/>
        </w:rPr>
        <w:t>a lista dell</w:t>
      </w:r>
      <w:r>
        <w:rPr>
          <w:rFonts w:cs="Arial"/>
          <w:bCs/>
          <w:color w:val="000000"/>
          <w:szCs w:val="24"/>
        </w:rPr>
        <w:t>e priorità della prossima legislatura”.</w:t>
      </w:r>
    </w:p>
    <w:p w14:paraId="3F29BAF6" w14:textId="77777777" w:rsidR="008338C0" w:rsidRDefault="008338C0" w:rsidP="000B6621">
      <w:pPr>
        <w:ind w:firstLine="708"/>
        <w:rPr>
          <w:rFonts w:cs="Arial"/>
          <w:bCs/>
          <w:color w:val="000000"/>
          <w:szCs w:val="24"/>
        </w:rPr>
      </w:pPr>
    </w:p>
    <w:p w14:paraId="3B4EBB0E" w14:textId="2B7DEC65" w:rsidR="00720DA8" w:rsidRPr="00720DA8" w:rsidRDefault="00720DA8" w:rsidP="00720DA8">
      <w:pPr>
        <w:ind w:firstLine="0"/>
        <w:jc w:val="center"/>
        <w:rPr>
          <w:rFonts w:cs="Arial"/>
          <w:b/>
          <w:bCs/>
          <w:color w:val="000000"/>
          <w:sz w:val="28"/>
          <w:szCs w:val="28"/>
        </w:rPr>
      </w:pPr>
      <w:r w:rsidRPr="00720DA8">
        <w:rPr>
          <w:rFonts w:cs="Arial"/>
          <w:b/>
          <w:bCs/>
          <w:color w:val="000000"/>
          <w:sz w:val="28"/>
          <w:szCs w:val="28"/>
        </w:rPr>
        <w:t xml:space="preserve">I RISULTATI </w:t>
      </w:r>
      <w:r>
        <w:rPr>
          <w:rFonts w:cs="Arial"/>
          <w:b/>
          <w:bCs/>
          <w:color w:val="000000"/>
          <w:sz w:val="28"/>
          <w:szCs w:val="28"/>
        </w:rPr>
        <w:t xml:space="preserve">PRINCIPALI </w:t>
      </w:r>
      <w:r w:rsidRPr="00720DA8">
        <w:rPr>
          <w:rFonts w:cs="Arial"/>
          <w:b/>
          <w:bCs/>
          <w:color w:val="000000"/>
          <w:sz w:val="28"/>
          <w:szCs w:val="28"/>
        </w:rPr>
        <w:t>DELL’INDAGINE</w:t>
      </w:r>
    </w:p>
    <w:p w14:paraId="4B5F54C6" w14:textId="77777777" w:rsidR="00D228B3" w:rsidRDefault="00D228B3" w:rsidP="000B6621">
      <w:pPr>
        <w:ind w:firstLine="708"/>
        <w:rPr>
          <w:rFonts w:cs="Arial"/>
          <w:bCs/>
          <w:color w:val="000000"/>
          <w:szCs w:val="24"/>
        </w:rPr>
      </w:pPr>
    </w:p>
    <w:p w14:paraId="6A94DDDB" w14:textId="77777777" w:rsidR="00E22471" w:rsidRDefault="001B27CB" w:rsidP="00E22471">
      <w:pPr>
        <w:ind w:firstLine="708"/>
        <w:rPr>
          <w:rFonts w:cs="Arial"/>
          <w:bCs/>
          <w:color w:val="000000"/>
          <w:szCs w:val="24"/>
        </w:rPr>
      </w:pPr>
      <w:r w:rsidRPr="001B27CB">
        <w:rPr>
          <w:rFonts w:cs="Arial"/>
          <w:bCs/>
          <w:color w:val="000000"/>
          <w:szCs w:val="24"/>
        </w:rPr>
        <w:t xml:space="preserve">Sono </w:t>
      </w:r>
      <w:r w:rsidR="000B6621" w:rsidRPr="001713E1">
        <w:rPr>
          <w:rFonts w:cs="Arial"/>
          <w:b/>
          <w:bCs/>
          <w:color w:val="000000"/>
          <w:szCs w:val="24"/>
        </w:rPr>
        <w:t>10,</w:t>
      </w:r>
      <w:r>
        <w:rPr>
          <w:rFonts w:cs="Arial"/>
          <w:b/>
          <w:bCs/>
          <w:color w:val="000000"/>
          <w:szCs w:val="24"/>
        </w:rPr>
        <w:t>6</w:t>
      </w:r>
      <w:r w:rsidR="000B6621" w:rsidRPr="001713E1">
        <w:rPr>
          <w:rFonts w:cs="Arial"/>
          <w:b/>
          <w:bCs/>
          <w:color w:val="000000"/>
          <w:szCs w:val="24"/>
        </w:rPr>
        <w:t xml:space="preserve"> milioni </w:t>
      </w:r>
      <w:r>
        <w:rPr>
          <w:rFonts w:cs="Arial"/>
          <w:b/>
          <w:bCs/>
          <w:color w:val="000000"/>
          <w:szCs w:val="24"/>
        </w:rPr>
        <w:t xml:space="preserve">gli </w:t>
      </w:r>
      <w:r w:rsidR="000B6621" w:rsidRPr="001713E1">
        <w:rPr>
          <w:rFonts w:cs="Arial"/>
          <w:b/>
          <w:bCs/>
          <w:color w:val="000000"/>
          <w:szCs w:val="24"/>
        </w:rPr>
        <w:t>italiani</w:t>
      </w:r>
      <w:r w:rsidR="000B6621" w:rsidRPr="001713E1">
        <w:rPr>
          <w:rFonts w:cs="Arial"/>
          <w:bCs/>
          <w:color w:val="000000"/>
          <w:szCs w:val="24"/>
        </w:rPr>
        <w:t xml:space="preserve"> (</w:t>
      </w:r>
      <w:r w:rsidR="000B6621">
        <w:rPr>
          <w:rFonts w:cs="Arial"/>
          <w:bCs/>
          <w:color w:val="000000"/>
          <w:szCs w:val="24"/>
        </w:rPr>
        <w:t xml:space="preserve">circa </w:t>
      </w:r>
      <w:r w:rsidR="000B6621" w:rsidRPr="001713E1">
        <w:rPr>
          <w:rFonts w:cs="Arial"/>
          <w:bCs/>
          <w:color w:val="000000"/>
          <w:szCs w:val="24"/>
        </w:rPr>
        <w:t>7</w:t>
      </w:r>
      <w:r w:rsidR="000B6621">
        <w:rPr>
          <w:rFonts w:cs="Arial"/>
          <w:bCs/>
          <w:color w:val="000000"/>
          <w:szCs w:val="24"/>
        </w:rPr>
        <w:t>,</w:t>
      </w:r>
      <w:r>
        <w:rPr>
          <w:rFonts w:cs="Arial"/>
          <w:bCs/>
          <w:color w:val="000000"/>
          <w:szCs w:val="24"/>
        </w:rPr>
        <w:t>6</w:t>
      </w:r>
      <w:r w:rsidR="000B6621">
        <w:rPr>
          <w:rFonts w:cs="Arial"/>
          <w:bCs/>
          <w:color w:val="000000"/>
          <w:szCs w:val="24"/>
        </w:rPr>
        <w:t xml:space="preserve"> milioni di </w:t>
      </w:r>
      <w:r w:rsidR="000B6621" w:rsidRPr="001713E1">
        <w:rPr>
          <w:rFonts w:cs="Arial"/>
          <w:bCs/>
          <w:color w:val="000000"/>
          <w:szCs w:val="24"/>
        </w:rPr>
        <w:t xml:space="preserve">maggiorenni e 3 milioni </w:t>
      </w:r>
      <w:r w:rsidR="000B6621">
        <w:rPr>
          <w:rFonts w:cs="Arial"/>
          <w:bCs/>
          <w:color w:val="000000"/>
          <w:szCs w:val="24"/>
        </w:rPr>
        <w:t xml:space="preserve">di </w:t>
      </w:r>
      <w:r w:rsidR="000B6621" w:rsidRPr="001713E1">
        <w:rPr>
          <w:rFonts w:cs="Arial"/>
          <w:bCs/>
          <w:color w:val="000000"/>
          <w:szCs w:val="24"/>
        </w:rPr>
        <w:t xml:space="preserve">minorenni) </w:t>
      </w:r>
      <w:r>
        <w:rPr>
          <w:rFonts w:cs="Arial"/>
          <w:bCs/>
          <w:color w:val="000000"/>
          <w:szCs w:val="24"/>
        </w:rPr>
        <w:t xml:space="preserve">che </w:t>
      </w:r>
      <w:r w:rsidR="007B3D94">
        <w:rPr>
          <w:rFonts w:cs="Arial"/>
          <w:bCs/>
          <w:color w:val="000000"/>
          <w:szCs w:val="24"/>
        </w:rPr>
        <w:t xml:space="preserve">hanno trascorso o trascorreranno una </w:t>
      </w:r>
      <w:r w:rsidR="007B3D94" w:rsidRPr="007B3D94">
        <w:rPr>
          <w:rFonts w:cs="Arial"/>
          <w:b/>
          <w:bCs/>
          <w:color w:val="000000"/>
          <w:szCs w:val="24"/>
        </w:rPr>
        <w:t>vacanza sulla neve</w:t>
      </w:r>
      <w:r w:rsidR="007B3D94">
        <w:rPr>
          <w:rFonts w:cs="Arial"/>
          <w:bCs/>
          <w:color w:val="000000"/>
          <w:szCs w:val="24"/>
        </w:rPr>
        <w:t xml:space="preserve"> </w:t>
      </w:r>
      <w:r w:rsidR="000B6621" w:rsidRPr="001713E1">
        <w:rPr>
          <w:rFonts w:cs="Arial"/>
          <w:b/>
          <w:bCs/>
          <w:color w:val="000000"/>
          <w:szCs w:val="24"/>
        </w:rPr>
        <w:t>tra gennaio e marzo 2018</w:t>
      </w:r>
      <w:r w:rsidR="000B6621" w:rsidRPr="001713E1">
        <w:rPr>
          <w:rFonts w:cs="Arial"/>
          <w:bCs/>
          <w:color w:val="000000"/>
          <w:szCs w:val="24"/>
        </w:rPr>
        <w:t xml:space="preserve">, con un </w:t>
      </w:r>
      <w:r w:rsidR="000B6621" w:rsidRPr="001713E1">
        <w:rPr>
          <w:rFonts w:cs="Arial"/>
          <w:b/>
          <w:bCs/>
          <w:color w:val="000000"/>
          <w:szCs w:val="24"/>
        </w:rPr>
        <w:t>incremento d</w:t>
      </w:r>
      <w:r w:rsidR="007B3D94">
        <w:rPr>
          <w:rFonts w:cs="Arial"/>
          <w:b/>
          <w:bCs/>
          <w:color w:val="000000"/>
          <w:szCs w:val="24"/>
        </w:rPr>
        <w:t xml:space="preserve">i circa </w:t>
      </w:r>
      <w:r w:rsidR="000B6621" w:rsidRPr="001713E1">
        <w:rPr>
          <w:rFonts w:cs="Arial"/>
          <w:b/>
          <w:bCs/>
          <w:color w:val="000000"/>
          <w:szCs w:val="24"/>
        </w:rPr>
        <w:t>l’11%</w:t>
      </w:r>
      <w:r w:rsidR="000B6621" w:rsidRPr="001713E1">
        <w:rPr>
          <w:rFonts w:cs="Arial"/>
          <w:bCs/>
          <w:color w:val="000000"/>
          <w:szCs w:val="24"/>
        </w:rPr>
        <w:t xml:space="preserve"> rispetto al 2017 (9</w:t>
      </w:r>
      <w:r w:rsidR="007B3D94">
        <w:rPr>
          <w:rFonts w:cs="Arial"/>
          <w:bCs/>
          <w:color w:val="000000"/>
          <w:szCs w:val="24"/>
        </w:rPr>
        <w:t xml:space="preserve">,5 </w:t>
      </w:r>
      <w:r w:rsidR="000B6621" w:rsidRPr="001713E1">
        <w:rPr>
          <w:rFonts w:cs="Arial"/>
          <w:bCs/>
          <w:color w:val="000000"/>
          <w:szCs w:val="24"/>
        </w:rPr>
        <w:t>milioni).</w:t>
      </w:r>
    </w:p>
    <w:p w14:paraId="3BD1F6B5" w14:textId="77777777" w:rsidR="00E22471" w:rsidRDefault="00E22471" w:rsidP="00E22471">
      <w:pPr>
        <w:ind w:firstLine="708"/>
        <w:rPr>
          <w:rFonts w:cs="Arial"/>
          <w:bCs/>
          <w:color w:val="000000"/>
          <w:szCs w:val="24"/>
        </w:rPr>
      </w:pPr>
    </w:p>
    <w:p w14:paraId="22C1112A" w14:textId="77777777" w:rsidR="00E22471" w:rsidRDefault="001B27CB" w:rsidP="00E22471">
      <w:pPr>
        <w:ind w:firstLine="708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Di questi, circa 5,9 milioni </w:t>
      </w:r>
      <w:r w:rsidRPr="001B27CB">
        <w:rPr>
          <w:rFonts w:cs="Arial"/>
          <w:bCs/>
          <w:color w:val="000000"/>
          <w:szCs w:val="24"/>
        </w:rPr>
        <w:t>hanno effettuato</w:t>
      </w:r>
      <w:r>
        <w:rPr>
          <w:rFonts w:cs="Arial"/>
          <w:bCs/>
          <w:color w:val="000000"/>
          <w:szCs w:val="24"/>
        </w:rPr>
        <w:t xml:space="preserve"> o </w:t>
      </w:r>
      <w:r w:rsidRPr="001B27CB">
        <w:rPr>
          <w:rFonts w:cs="Arial"/>
          <w:bCs/>
          <w:color w:val="000000"/>
          <w:szCs w:val="24"/>
        </w:rPr>
        <w:t xml:space="preserve">effettueranno </w:t>
      </w:r>
      <w:r>
        <w:rPr>
          <w:rFonts w:cs="Arial"/>
          <w:bCs/>
          <w:color w:val="000000"/>
          <w:szCs w:val="24"/>
        </w:rPr>
        <w:t>la classica settimana bianca (+17,4% rispetto al 2017), mentre 4,7 milioni hanno scelto di concentrare le propr</w:t>
      </w:r>
      <w:r w:rsidR="005625F3">
        <w:rPr>
          <w:rFonts w:cs="Arial"/>
          <w:bCs/>
          <w:color w:val="000000"/>
          <w:szCs w:val="24"/>
        </w:rPr>
        <w:t>ie vacanze nei week end (+3,9%</w:t>
      </w:r>
      <w:r w:rsidR="002C6E3C">
        <w:rPr>
          <w:rFonts w:cs="Arial"/>
          <w:bCs/>
          <w:color w:val="000000"/>
          <w:szCs w:val="24"/>
        </w:rPr>
        <w:t>)</w:t>
      </w:r>
      <w:r w:rsidR="00E22471">
        <w:rPr>
          <w:rFonts w:cs="Arial"/>
          <w:bCs/>
          <w:color w:val="000000"/>
          <w:szCs w:val="24"/>
        </w:rPr>
        <w:t>.</w:t>
      </w:r>
    </w:p>
    <w:p w14:paraId="4622CEBE" w14:textId="77777777" w:rsidR="00E22471" w:rsidRDefault="00E22471" w:rsidP="00E22471">
      <w:pPr>
        <w:ind w:firstLine="708"/>
        <w:rPr>
          <w:rFonts w:cs="Arial"/>
          <w:bCs/>
          <w:color w:val="000000"/>
          <w:szCs w:val="24"/>
        </w:rPr>
      </w:pPr>
    </w:p>
    <w:p w14:paraId="6F61D4D8" w14:textId="20B73BA1" w:rsidR="00B3613E" w:rsidRDefault="00B3613E" w:rsidP="00E22471">
      <w:pPr>
        <w:ind w:firstLine="708"/>
        <w:rPr>
          <w:rFonts w:cs="Arial"/>
          <w:bCs/>
          <w:color w:val="000000"/>
          <w:szCs w:val="24"/>
        </w:rPr>
      </w:pPr>
      <w:r w:rsidRPr="00B3613E">
        <w:rPr>
          <w:rFonts w:cs="Arial"/>
          <w:bCs/>
          <w:color w:val="000000"/>
          <w:szCs w:val="24"/>
        </w:rPr>
        <w:t xml:space="preserve">“Il giro di affari complessivo sarà pari a </w:t>
      </w:r>
      <w:r w:rsidRPr="00B3613E">
        <w:rPr>
          <w:rFonts w:cs="Arial"/>
          <w:b/>
          <w:bCs/>
          <w:color w:val="000000"/>
          <w:szCs w:val="24"/>
        </w:rPr>
        <w:t>7,3 miliardi di euro, in crescita del 17,7%</w:t>
      </w:r>
      <w:r w:rsidRPr="00B3613E">
        <w:rPr>
          <w:rFonts w:cs="Arial"/>
          <w:bCs/>
          <w:color w:val="000000"/>
          <w:szCs w:val="24"/>
        </w:rPr>
        <w:t xml:space="preserve"> circa rispetto ai 6,2 miliardi dello scorso anno. Di questi, 4,2 miliardi sono rela</w:t>
      </w:r>
      <w:r>
        <w:rPr>
          <w:rFonts w:cs="Arial"/>
          <w:bCs/>
          <w:color w:val="000000"/>
          <w:szCs w:val="24"/>
        </w:rPr>
        <w:t>tivi alle settimane bianche, 2,</w:t>
      </w:r>
      <w:r w:rsidR="004826B7">
        <w:rPr>
          <w:rFonts w:cs="Arial"/>
          <w:bCs/>
          <w:color w:val="000000"/>
          <w:szCs w:val="24"/>
        </w:rPr>
        <w:t>5</w:t>
      </w:r>
      <w:r w:rsidRPr="00B3613E">
        <w:rPr>
          <w:rFonts w:cs="Arial"/>
          <w:bCs/>
          <w:color w:val="000000"/>
          <w:szCs w:val="24"/>
        </w:rPr>
        <w:t xml:space="preserve"> miliardi sono stati spesi durante i week end e 0,6 miliardi corrispondono all’ammontare speso da chi, oltre alla settimana bianca, si è concesso anche un weekend sulla neve.”</w:t>
      </w:r>
    </w:p>
    <w:p w14:paraId="3FE410B6" w14:textId="77777777" w:rsidR="001B27CB" w:rsidRDefault="001B27CB" w:rsidP="007D4530">
      <w:pPr>
        <w:ind w:firstLine="708"/>
        <w:rPr>
          <w:rFonts w:cs="Arial"/>
          <w:bCs/>
          <w:color w:val="000000"/>
          <w:szCs w:val="24"/>
          <w:highlight w:val="yellow"/>
        </w:rPr>
      </w:pPr>
    </w:p>
    <w:p w14:paraId="1C227FC2" w14:textId="6C11080F" w:rsidR="00F34501" w:rsidRDefault="00F34501" w:rsidP="00470812">
      <w:pPr>
        <w:ind w:firstLine="708"/>
        <w:rPr>
          <w:rFonts w:cs="Arial"/>
          <w:bCs/>
          <w:color w:val="000000"/>
          <w:szCs w:val="24"/>
        </w:rPr>
      </w:pPr>
      <w:r w:rsidRPr="00F34501">
        <w:rPr>
          <w:rFonts w:cs="Arial"/>
          <w:b/>
          <w:bCs/>
          <w:color w:val="000000"/>
          <w:sz w:val="28"/>
          <w:szCs w:val="28"/>
        </w:rPr>
        <w:lastRenderedPageBreak/>
        <w:t>LE DESTINAZIONI PREFERITE</w:t>
      </w:r>
      <w:r w:rsidRPr="00F34501">
        <w:rPr>
          <w:rFonts w:cs="Arial"/>
          <w:bCs/>
          <w:color w:val="000000"/>
          <w:szCs w:val="24"/>
        </w:rPr>
        <w:t xml:space="preserve"> - Il 9</w:t>
      </w:r>
      <w:r>
        <w:rPr>
          <w:rFonts w:cs="Arial"/>
          <w:bCs/>
          <w:color w:val="000000"/>
          <w:szCs w:val="24"/>
        </w:rPr>
        <w:t>4,6</w:t>
      </w:r>
      <w:r w:rsidRPr="00F34501">
        <w:rPr>
          <w:rFonts w:cs="Arial"/>
          <w:bCs/>
          <w:color w:val="000000"/>
          <w:szCs w:val="24"/>
        </w:rPr>
        <w:t>% degli intervistati (rispetto all’9</w:t>
      </w:r>
      <w:r>
        <w:rPr>
          <w:rFonts w:cs="Arial"/>
          <w:bCs/>
          <w:color w:val="000000"/>
          <w:szCs w:val="24"/>
        </w:rPr>
        <w:t>6,7</w:t>
      </w:r>
      <w:r w:rsidRPr="00F34501">
        <w:rPr>
          <w:rFonts w:cs="Arial"/>
          <w:bCs/>
          <w:color w:val="000000"/>
          <w:szCs w:val="24"/>
        </w:rPr>
        <w:t>% del 201</w:t>
      </w:r>
      <w:r w:rsidR="00962C12">
        <w:rPr>
          <w:rFonts w:cs="Arial"/>
          <w:bCs/>
          <w:color w:val="000000"/>
          <w:szCs w:val="24"/>
        </w:rPr>
        <w:t>7</w:t>
      </w:r>
      <w:bookmarkStart w:id="0" w:name="_GoBack"/>
      <w:bookmarkEnd w:id="0"/>
      <w:r w:rsidRPr="00F34501">
        <w:rPr>
          <w:rFonts w:cs="Arial"/>
          <w:bCs/>
          <w:color w:val="000000"/>
          <w:szCs w:val="24"/>
        </w:rPr>
        <w:t xml:space="preserve">) </w:t>
      </w:r>
      <w:r w:rsidR="00BF7750">
        <w:rPr>
          <w:rFonts w:cs="Arial"/>
          <w:bCs/>
          <w:color w:val="000000"/>
          <w:szCs w:val="24"/>
        </w:rPr>
        <w:t xml:space="preserve">ha scelto di trascorrere la settimana bianca in l’Italia. </w:t>
      </w:r>
      <w:r w:rsidRPr="00F34501">
        <w:rPr>
          <w:rFonts w:cs="Arial"/>
          <w:bCs/>
          <w:color w:val="000000"/>
          <w:szCs w:val="24"/>
        </w:rPr>
        <w:t>Le Regioni più gettonate s</w:t>
      </w:r>
      <w:r w:rsidR="00CC79E2">
        <w:rPr>
          <w:rFonts w:cs="Arial"/>
          <w:bCs/>
          <w:color w:val="000000"/>
          <w:szCs w:val="24"/>
        </w:rPr>
        <w:t>o</w:t>
      </w:r>
      <w:r w:rsidRPr="00F34501">
        <w:rPr>
          <w:rFonts w:cs="Arial"/>
          <w:bCs/>
          <w:color w:val="000000"/>
          <w:szCs w:val="24"/>
        </w:rPr>
        <w:t xml:space="preserve">no il Trentino-Alto Adige che </w:t>
      </w:r>
      <w:r w:rsidR="00BF7750">
        <w:rPr>
          <w:rFonts w:cs="Arial"/>
          <w:bCs/>
          <w:color w:val="000000"/>
          <w:szCs w:val="24"/>
        </w:rPr>
        <w:t xml:space="preserve">si conferma </w:t>
      </w:r>
      <w:r w:rsidRPr="00F34501">
        <w:rPr>
          <w:rFonts w:cs="Arial"/>
          <w:bCs/>
          <w:color w:val="000000"/>
          <w:szCs w:val="24"/>
        </w:rPr>
        <w:t xml:space="preserve">leader con il </w:t>
      </w:r>
      <w:r>
        <w:rPr>
          <w:rFonts w:cs="Arial"/>
          <w:bCs/>
          <w:color w:val="000000"/>
          <w:szCs w:val="24"/>
        </w:rPr>
        <w:t>19,5</w:t>
      </w:r>
      <w:r w:rsidRPr="00F34501">
        <w:rPr>
          <w:rFonts w:cs="Arial"/>
          <w:bCs/>
          <w:color w:val="000000"/>
          <w:szCs w:val="24"/>
        </w:rPr>
        <w:t>% della domanda</w:t>
      </w:r>
      <w:r>
        <w:rPr>
          <w:rFonts w:cs="Arial"/>
          <w:bCs/>
          <w:color w:val="000000"/>
          <w:szCs w:val="24"/>
        </w:rPr>
        <w:t xml:space="preserve">, seguito da Piemonte (13,8%), Valle d’Aosta (10,9%), Lombardia (10,3%) e Friuli Venezia Giulia (8,7%). </w:t>
      </w:r>
    </w:p>
    <w:p w14:paraId="063396F9" w14:textId="77777777" w:rsidR="00FC7A61" w:rsidRDefault="00FC7A61" w:rsidP="00470812">
      <w:pPr>
        <w:ind w:firstLine="708"/>
        <w:rPr>
          <w:rFonts w:cs="Arial"/>
          <w:bCs/>
          <w:color w:val="000000"/>
          <w:szCs w:val="24"/>
        </w:rPr>
      </w:pPr>
    </w:p>
    <w:p w14:paraId="4B8AE89B" w14:textId="1BE846E4" w:rsidR="00552EA5" w:rsidRDefault="00FC7A61" w:rsidP="00FC7A61">
      <w:pPr>
        <w:ind w:firstLine="708"/>
        <w:rPr>
          <w:rFonts w:cs="Arial"/>
          <w:bCs/>
          <w:color w:val="000000"/>
          <w:szCs w:val="24"/>
        </w:rPr>
      </w:pPr>
      <w:r w:rsidRPr="00FC7A61">
        <w:rPr>
          <w:rFonts w:cs="Arial"/>
          <w:b/>
          <w:bCs/>
          <w:color w:val="000000"/>
          <w:sz w:val="28"/>
          <w:szCs w:val="28"/>
        </w:rPr>
        <w:t>LA SPESA MEDIA</w:t>
      </w:r>
      <w:r w:rsidRPr="00FC7A61">
        <w:rPr>
          <w:rFonts w:cs="Arial"/>
          <w:bCs/>
          <w:color w:val="000000"/>
          <w:szCs w:val="24"/>
        </w:rPr>
        <w:t xml:space="preserve"> </w:t>
      </w:r>
      <w:r w:rsidR="00F34501">
        <w:rPr>
          <w:rFonts w:cs="Arial"/>
          <w:bCs/>
          <w:color w:val="000000"/>
          <w:szCs w:val="24"/>
        </w:rPr>
        <w:t>-</w:t>
      </w:r>
      <w:r w:rsidRPr="00FC7A61">
        <w:rPr>
          <w:rFonts w:cs="Arial"/>
          <w:bCs/>
          <w:color w:val="000000"/>
          <w:szCs w:val="24"/>
        </w:rPr>
        <w:t xml:space="preserve"> La </w:t>
      </w:r>
      <w:r w:rsidRPr="00083F36">
        <w:rPr>
          <w:rFonts w:cs="Arial"/>
          <w:b/>
          <w:bCs/>
          <w:color w:val="000000"/>
          <w:szCs w:val="24"/>
        </w:rPr>
        <w:t>spesa pro capite</w:t>
      </w:r>
      <w:r w:rsidRPr="00FC7A61">
        <w:rPr>
          <w:rFonts w:cs="Arial"/>
          <w:bCs/>
          <w:color w:val="000000"/>
          <w:szCs w:val="24"/>
        </w:rPr>
        <w:t xml:space="preserve"> sostenuta per l</w:t>
      </w:r>
      <w:r w:rsidR="00552EA5">
        <w:rPr>
          <w:rFonts w:cs="Arial"/>
          <w:bCs/>
          <w:color w:val="000000"/>
          <w:szCs w:val="24"/>
        </w:rPr>
        <w:t xml:space="preserve">a settimana bianca, </w:t>
      </w:r>
      <w:r w:rsidRPr="00FC7A61">
        <w:rPr>
          <w:rFonts w:cs="Arial"/>
          <w:bCs/>
          <w:color w:val="000000"/>
          <w:szCs w:val="24"/>
        </w:rPr>
        <w:t xml:space="preserve">comprensiva di tutte le voci (trasporto, alloggio, cibo, impianti, corsi di sci e divertimenti) sarà pari a </w:t>
      </w:r>
      <w:r w:rsidRPr="00083F36">
        <w:rPr>
          <w:rFonts w:cs="Arial"/>
          <w:b/>
          <w:bCs/>
          <w:color w:val="000000"/>
          <w:szCs w:val="24"/>
        </w:rPr>
        <w:t xml:space="preserve">725 euro </w:t>
      </w:r>
      <w:r w:rsidR="00BF7750">
        <w:rPr>
          <w:rFonts w:cs="Arial"/>
          <w:b/>
          <w:bCs/>
          <w:color w:val="000000"/>
          <w:szCs w:val="24"/>
        </w:rPr>
        <w:t xml:space="preserve">per persona </w:t>
      </w:r>
      <w:r w:rsidRPr="00FC7A61">
        <w:rPr>
          <w:rFonts w:cs="Arial"/>
          <w:bCs/>
          <w:color w:val="000000"/>
          <w:szCs w:val="24"/>
        </w:rPr>
        <w:t>(</w:t>
      </w:r>
      <w:r w:rsidR="00083F36">
        <w:rPr>
          <w:rFonts w:cs="Arial"/>
          <w:bCs/>
          <w:color w:val="000000"/>
          <w:szCs w:val="24"/>
        </w:rPr>
        <w:t xml:space="preserve">stabile </w:t>
      </w:r>
      <w:r w:rsidRPr="00FC7A61">
        <w:rPr>
          <w:rFonts w:cs="Arial"/>
          <w:bCs/>
          <w:color w:val="000000"/>
          <w:szCs w:val="24"/>
        </w:rPr>
        <w:t>rispetto ai 724 del 2017)</w:t>
      </w:r>
      <w:r w:rsidR="00552EA5">
        <w:rPr>
          <w:rFonts w:cs="Arial"/>
          <w:bCs/>
          <w:color w:val="000000"/>
          <w:szCs w:val="24"/>
        </w:rPr>
        <w:t>.</w:t>
      </w:r>
      <w:r w:rsidR="00BF7750" w:rsidRPr="00BF7750">
        <w:rPr>
          <w:rFonts w:cs="Arial"/>
          <w:bCs/>
          <w:color w:val="000000"/>
          <w:szCs w:val="24"/>
        </w:rPr>
        <w:t xml:space="preserve"> </w:t>
      </w:r>
      <w:r w:rsidR="00BF7750">
        <w:rPr>
          <w:rFonts w:cs="Arial"/>
          <w:bCs/>
          <w:color w:val="000000"/>
          <w:szCs w:val="24"/>
        </w:rPr>
        <w:t xml:space="preserve">La spesa media pro capite relativa ai week end sarà di </w:t>
      </w:r>
      <w:r w:rsidR="00BF7750" w:rsidRPr="00552EA5">
        <w:rPr>
          <w:rFonts w:cs="Arial"/>
          <w:bCs/>
          <w:color w:val="000000"/>
          <w:szCs w:val="24"/>
        </w:rPr>
        <w:t xml:space="preserve">335 </w:t>
      </w:r>
      <w:r w:rsidR="00BF7750">
        <w:rPr>
          <w:rFonts w:cs="Arial"/>
          <w:bCs/>
          <w:color w:val="000000"/>
          <w:szCs w:val="24"/>
        </w:rPr>
        <w:t xml:space="preserve">euro </w:t>
      </w:r>
      <w:r w:rsidR="00BF7750" w:rsidRPr="00552EA5">
        <w:rPr>
          <w:rFonts w:cs="Arial"/>
          <w:bCs/>
          <w:color w:val="000000"/>
          <w:szCs w:val="24"/>
        </w:rPr>
        <w:t>(313 nel 2017)</w:t>
      </w:r>
      <w:r w:rsidR="00BF7750">
        <w:rPr>
          <w:rFonts w:cs="Arial"/>
          <w:bCs/>
          <w:color w:val="000000"/>
          <w:szCs w:val="24"/>
        </w:rPr>
        <w:t>.</w:t>
      </w:r>
    </w:p>
    <w:p w14:paraId="4CFB9FAB" w14:textId="6C293684" w:rsidR="00BF7750" w:rsidRDefault="00BF7750" w:rsidP="00FC7A61">
      <w:pPr>
        <w:ind w:firstLine="708"/>
        <w:rPr>
          <w:rFonts w:cs="Arial"/>
          <w:bCs/>
          <w:color w:val="000000"/>
          <w:szCs w:val="24"/>
        </w:rPr>
      </w:pPr>
    </w:p>
    <w:p w14:paraId="0B8E9908" w14:textId="5D08EDE2" w:rsidR="007D4530" w:rsidRPr="007D4530" w:rsidRDefault="007D4530" w:rsidP="007D4530">
      <w:pPr>
        <w:ind w:firstLine="708"/>
        <w:rPr>
          <w:rFonts w:cs="Arial"/>
          <w:bCs/>
          <w:color w:val="000000"/>
          <w:szCs w:val="24"/>
        </w:rPr>
      </w:pPr>
      <w:r w:rsidRPr="007D4530">
        <w:rPr>
          <w:rFonts w:cs="Arial"/>
          <w:b/>
          <w:bCs/>
          <w:color w:val="000000"/>
          <w:sz w:val="28"/>
          <w:szCs w:val="28"/>
        </w:rPr>
        <w:t>L’ALLOGGIO</w:t>
      </w:r>
      <w:r w:rsidRPr="007D4530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-</w:t>
      </w:r>
      <w:r w:rsidRPr="007D4530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 xml:space="preserve">Al momento di scegliere l’alloggio per la </w:t>
      </w:r>
      <w:r w:rsidRPr="007D4530">
        <w:rPr>
          <w:rFonts w:cs="Arial"/>
          <w:bCs/>
          <w:color w:val="000000"/>
          <w:szCs w:val="24"/>
        </w:rPr>
        <w:t xml:space="preserve">settimana bianca, gli italiani confermano la </w:t>
      </w:r>
      <w:r w:rsidRPr="00552EA5">
        <w:rPr>
          <w:rFonts w:cs="Arial"/>
          <w:b/>
          <w:bCs/>
          <w:color w:val="000000"/>
          <w:szCs w:val="24"/>
        </w:rPr>
        <w:t>predilezione per l’albergo (28,8%)</w:t>
      </w:r>
      <w:r w:rsidRPr="007D4530">
        <w:rPr>
          <w:rFonts w:cs="Arial"/>
          <w:bCs/>
          <w:color w:val="000000"/>
          <w:szCs w:val="24"/>
        </w:rPr>
        <w:t>, seguito dalla casa di parenti ed amici (26,</w:t>
      </w:r>
      <w:r>
        <w:rPr>
          <w:rFonts w:cs="Arial"/>
          <w:bCs/>
          <w:color w:val="000000"/>
          <w:szCs w:val="24"/>
        </w:rPr>
        <w:t>8</w:t>
      </w:r>
      <w:r w:rsidRPr="007D4530">
        <w:rPr>
          <w:rFonts w:cs="Arial"/>
          <w:bCs/>
          <w:color w:val="000000"/>
          <w:szCs w:val="24"/>
        </w:rPr>
        <w:t>%), dall</w:t>
      </w:r>
      <w:r>
        <w:rPr>
          <w:rFonts w:cs="Arial"/>
          <w:bCs/>
          <w:color w:val="000000"/>
          <w:szCs w:val="24"/>
        </w:rPr>
        <w:t xml:space="preserve">a casa </w:t>
      </w:r>
      <w:r w:rsidRPr="007D4530">
        <w:rPr>
          <w:rFonts w:cs="Arial"/>
          <w:bCs/>
          <w:color w:val="000000"/>
          <w:szCs w:val="24"/>
        </w:rPr>
        <w:t>in affitto (1</w:t>
      </w:r>
      <w:r>
        <w:rPr>
          <w:rFonts w:cs="Arial"/>
          <w:bCs/>
          <w:color w:val="000000"/>
          <w:szCs w:val="24"/>
        </w:rPr>
        <w:t>2,1</w:t>
      </w:r>
      <w:r w:rsidRPr="007D4530">
        <w:rPr>
          <w:rFonts w:cs="Arial"/>
          <w:bCs/>
          <w:color w:val="000000"/>
          <w:szCs w:val="24"/>
        </w:rPr>
        <w:t>%)</w:t>
      </w:r>
      <w:r>
        <w:rPr>
          <w:rFonts w:cs="Arial"/>
          <w:bCs/>
          <w:color w:val="000000"/>
          <w:szCs w:val="24"/>
        </w:rPr>
        <w:t xml:space="preserve">, </w:t>
      </w:r>
      <w:r w:rsidRPr="007D4530">
        <w:rPr>
          <w:rFonts w:cs="Arial"/>
          <w:bCs/>
          <w:color w:val="000000"/>
          <w:szCs w:val="24"/>
        </w:rPr>
        <w:t>dalla casa di proprietà (10,</w:t>
      </w:r>
      <w:r>
        <w:rPr>
          <w:rFonts w:cs="Arial"/>
          <w:bCs/>
          <w:color w:val="000000"/>
          <w:szCs w:val="24"/>
        </w:rPr>
        <w:t>7</w:t>
      </w:r>
      <w:r w:rsidRPr="007D4530">
        <w:rPr>
          <w:rFonts w:cs="Arial"/>
          <w:bCs/>
          <w:color w:val="000000"/>
          <w:szCs w:val="24"/>
        </w:rPr>
        <w:t>%)</w:t>
      </w:r>
      <w:r>
        <w:rPr>
          <w:rFonts w:cs="Arial"/>
          <w:bCs/>
          <w:color w:val="000000"/>
          <w:szCs w:val="24"/>
        </w:rPr>
        <w:t xml:space="preserve"> e dai rifugi alpini (9%)</w:t>
      </w:r>
      <w:r w:rsidRPr="007D4530">
        <w:rPr>
          <w:rFonts w:cs="Arial"/>
          <w:bCs/>
          <w:color w:val="000000"/>
          <w:szCs w:val="24"/>
        </w:rPr>
        <w:t>.</w:t>
      </w:r>
    </w:p>
    <w:p w14:paraId="4A1CDE59" w14:textId="77777777" w:rsidR="00720DA8" w:rsidRDefault="00720DA8" w:rsidP="00720DA8">
      <w:pPr>
        <w:ind w:firstLine="708"/>
        <w:rPr>
          <w:rFonts w:cs="Arial"/>
          <w:bCs/>
          <w:color w:val="000000"/>
          <w:szCs w:val="24"/>
        </w:rPr>
      </w:pPr>
    </w:p>
    <w:p w14:paraId="508AE694" w14:textId="21C400AE" w:rsidR="00720DA8" w:rsidRDefault="00720DA8" w:rsidP="00720DA8">
      <w:pPr>
        <w:ind w:firstLine="708"/>
        <w:rPr>
          <w:rFonts w:cs="Arial"/>
          <w:bCs/>
          <w:color w:val="000000"/>
          <w:szCs w:val="24"/>
        </w:rPr>
      </w:pPr>
      <w:r w:rsidRPr="00551A8C">
        <w:rPr>
          <w:rFonts w:cs="Arial"/>
          <w:b/>
          <w:bCs/>
          <w:color w:val="000000"/>
          <w:sz w:val="28"/>
          <w:szCs w:val="28"/>
        </w:rPr>
        <w:t>IL TURISMO E LA RETE</w:t>
      </w:r>
      <w:r w:rsidRPr="00B54820">
        <w:rPr>
          <w:rFonts w:cs="Arial"/>
          <w:bCs/>
          <w:color w:val="000000"/>
          <w:szCs w:val="24"/>
        </w:rPr>
        <w:t xml:space="preserve"> – </w:t>
      </w:r>
      <w:r w:rsidRPr="00110866">
        <w:rPr>
          <w:rFonts w:cs="Arial"/>
          <w:b/>
          <w:bCs/>
          <w:color w:val="000000"/>
          <w:szCs w:val="24"/>
        </w:rPr>
        <w:t xml:space="preserve">Il 58,3% degli intervistati </w:t>
      </w:r>
      <w:r>
        <w:rPr>
          <w:rFonts w:cs="Arial"/>
          <w:b/>
          <w:bCs/>
          <w:color w:val="000000"/>
          <w:szCs w:val="24"/>
        </w:rPr>
        <w:t xml:space="preserve">prenota la settimana bianca </w:t>
      </w:r>
      <w:r w:rsidRPr="00110866">
        <w:rPr>
          <w:rFonts w:cs="Arial"/>
          <w:b/>
          <w:bCs/>
          <w:color w:val="000000"/>
          <w:szCs w:val="24"/>
        </w:rPr>
        <w:t>rivolgendosi direttamente alla struttura ricettiva</w:t>
      </w:r>
      <w:r w:rsidRPr="00B54820">
        <w:rPr>
          <w:rFonts w:cs="Arial"/>
          <w:bCs/>
          <w:color w:val="000000"/>
          <w:szCs w:val="24"/>
        </w:rPr>
        <w:t xml:space="preserve"> (il 35,9% </w:t>
      </w:r>
      <w:r>
        <w:rPr>
          <w:rFonts w:cs="Arial"/>
          <w:bCs/>
          <w:color w:val="000000"/>
          <w:szCs w:val="24"/>
        </w:rPr>
        <w:t xml:space="preserve">utilizza il </w:t>
      </w:r>
      <w:r w:rsidRPr="00B54820">
        <w:rPr>
          <w:rFonts w:cs="Arial"/>
          <w:bCs/>
          <w:color w:val="000000"/>
          <w:szCs w:val="24"/>
        </w:rPr>
        <w:t xml:space="preserve">sito </w:t>
      </w:r>
      <w:r>
        <w:rPr>
          <w:rFonts w:cs="Arial"/>
          <w:bCs/>
          <w:color w:val="000000"/>
          <w:szCs w:val="24"/>
        </w:rPr>
        <w:t xml:space="preserve">internet </w:t>
      </w:r>
      <w:r w:rsidRPr="00B54820">
        <w:rPr>
          <w:rFonts w:cs="Arial"/>
          <w:bCs/>
          <w:color w:val="000000"/>
          <w:szCs w:val="24"/>
        </w:rPr>
        <w:t>della struttura</w:t>
      </w:r>
      <w:r>
        <w:rPr>
          <w:rFonts w:cs="Arial"/>
          <w:bCs/>
          <w:color w:val="000000"/>
          <w:szCs w:val="24"/>
        </w:rPr>
        <w:t>, mentre</w:t>
      </w:r>
      <w:r w:rsidRPr="00B54820">
        <w:rPr>
          <w:rFonts w:cs="Arial"/>
          <w:bCs/>
          <w:color w:val="000000"/>
          <w:szCs w:val="24"/>
        </w:rPr>
        <w:t xml:space="preserve"> il 22,4% </w:t>
      </w:r>
      <w:r>
        <w:rPr>
          <w:rFonts w:cs="Arial"/>
          <w:bCs/>
          <w:color w:val="000000"/>
          <w:szCs w:val="24"/>
        </w:rPr>
        <w:t xml:space="preserve">la </w:t>
      </w:r>
      <w:r w:rsidRPr="00B54820">
        <w:rPr>
          <w:rFonts w:cs="Arial"/>
          <w:bCs/>
          <w:color w:val="000000"/>
          <w:szCs w:val="24"/>
        </w:rPr>
        <w:t>contatta tramite e</w:t>
      </w:r>
      <w:r>
        <w:rPr>
          <w:rFonts w:cs="Arial"/>
          <w:bCs/>
          <w:color w:val="000000"/>
          <w:szCs w:val="24"/>
        </w:rPr>
        <w:t>-</w:t>
      </w:r>
      <w:r w:rsidRPr="00B54820">
        <w:rPr>
          <w:rFonts w:cs="Arial"/>
          <w:bCs/>
          <w:color w:val="000000"/>
          <w:szCs w:val="24"/>
        </w:rPr>
        <w:t>mail</w:t>
      </w:r>
      <w:r>
        <w:rPr>
          <w:rFonts w:cs="Arial"/>
          <w:bCs/>
          <w:color w:val="000000"/>
          <w:szCs w:val="24"/>
        </w:rPr>
        <w:t xml:space="preserve"> o</w:t>
      </w:r>
      <w:r w:rsidRPr="00B54820">
        <w:rPr>
          <w:rFonts w:cs="Arial"/>
          <w:bCs/>
          <w:color w:val="000000"/>
          <w:szCs w:val="24"/>
        </w:rPr>
        <w:t xml:space="preserve"> telefono), con un aumento </w:t>
      </w:r>
      <w:r>
        <w:rPr>
          <w:rFonts w:cs="Arial"/>
          <w:bCs/>
          <w:color w:val="000000"/>
          <w:szCs w:val="24"/>
        </w:rPr>
        <w:t xml:space="preserve">a doppia cifra </w:t>
      </w:r>
      <w:r w:rsidRPr="00B54820">
        <w:rPr>
          <w:rFonts w:cs="Arial"/>
          <w:bCs/>
          <w:color w:val="000000"/>
          <w:szCs w:val="24"/>
        </w:rPr>
        <w:t>rispetto al 39,5% registrato in occasione dell’indagine sulle settimane bianche del 2017.</w:t>
      </w:r>
      <w:r>
        <w:rPr>
          <w:rFonts w:cs="Arial"/>
          <w:bCs/>
          <w:color w:val="000000"/>
          <w:szCs w:val="24"/>
        </w:rPr>
        <w:t xml:space="preserve"> </w:t>
      </w:r>
      <w:r w:rsidRPr="003938BD">
        <w:rPr>
          <w:rFonts w:cs="Arial"/>
          <w:b/>
          <w:bCs/>
          <w:color w:val="000000"/>
          <w:szCs w:val="24"/>
        </w:rPr>
        <w:t>Il 59,2% degli intervistati utilizza i social media e la rete per decidere o quantomeno informarsi</w:t>
      </w:r>
      <w:r w:rsidRPr="00B54820">
        <w:rPr>
          <w:rFonts w:cs="Arial"/>
          <w:bCs/>
          <w:color w:val="000000"/>
          <w:szCs w:val="24"/>
        </w:rPr>
        <w:t xml:space="preserve"> sull’offerta nelle diverse località, sui prezzi e sulle strutture di interesse. </w:t>
      </w:r>
    </w:p>
    <w:p w14:paraId="775AC7F5" w14:textId="77777777" w:rsidR="00D00644" w:rsidRDefault="00D00644" w:rsidP="00720DA8">
      <w:pPr>
        <w:ind w:firstLine="708"/>
        <w:rPr>
          <w:rFonts w:cs="Arial"/>
          <w:bCs/>
          <w:color w:val="000000"/>
          <w:szCs w:val="24"/>
        </w:rPr>
      </w:pPr>
    </w:p>
    <w:p w14:paraId="751DEC49" w14:textId="482398D2" w:rsidR="00B54820" w:rsidRDefault="00252754" w:rsidP="00D00644">
      <w:pPr>
        <w:ind w:firstLine="0"/>
        <w:jc w:val="center"/>
        <w:rPr>
          <w:rFonts w:cs="Arial"/>
          <w:bCs/>
          <w:color w:val="000000"/>
          <w:szCs w:val="24"/>
        </w:rPr>
      </w:pPr>
      <w:r>
        <w:rPr>
          <w:rFonts w:cs="Arial"/>
          <w:bCs/>
          <w:noProof/>
          <w:color w:val="000000"/>
          <w:szCs w:val="24"/>
        </w:rPr>
        <w:drawing>
          <wp:inline distT="0" distB="0" distL="0" distR="0" wp14:anchorId="18AA8662" wp14:editId="19705B20">
            <wp:extent cx="4496320" cy="311262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timane bianche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65" cy="31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1DD2E" w14:textId="77777777" w:rsidR="00252754" w:rsidRDefault="00252754" w:rsidP="00B54820">
      <w:pPr>
        <w:ind w:firstLine="708"/>
        <w:rPr>
          <w:rFonts w:cs="Arial"/>
          <w:bCs/>
          <w:color w:val="000000"/>
          <w:szCs w:val="24"/>
        </w:rPr>
      </w:pPr>
    </w:p>
    <w:p w14:paraId="1F5D7095" w14:textId="1F55AF2C" w:rsidR="00B54820" w:rsidRDefault="00B54820" w:rsidP="00B54820">
      <w:pPr>
        <w:ind w:firstLine="708"/>
        <w:rPr>
          <w:rFonts w:cs="Arial"/>
          <w:bCs/>
          <w:color w:val="000000"/>
          <w:szCs w:val="24"/>
        </w:rPr>
      </w:pPr>
      <w:r w:rsidRPr="00B54820">
        <w:rPr>
          <w:rFonts w:cs="Arial"/>
          <w:b/>
          <w:bCs/>
          <w:color w:val="000000"/>
          <w:sz w:val="28"/>
          <w:szCs w:val="28"/>
        </w:rPr>
        <w:t>LA METODOLOGIA</w:t>
      </w:r>
      <w:r>
        <w:rPr>
          <w:rFonts w:cs="Arial"/>
          <w:bCs/>
          <w:color w:val="000000"/>
          <w:szCs w:val="24"/>
        </w:rPr>
        <w:t xml:space="preserve"> - </w:t>
      </w:r>
      <w:r w:rsidRPr="00B54820">
        <w:rPr>
          <w:rFonts w:cs="Arial"/>
          <w:bCs/>
          <w:color w:val="000000"/>
          <w:szCs w:val="24"/>
        </w:rPr>
        <w:t>L’indagine è stata effettuata dall’Istituto ACS Marketing Solutions dal 12 al 16</w:t>
      </w:r>
      <w:r>
        <w:rPr>
          <w:rFonts w:cs="Arial"/>
          <w:bCs/>
          <w:color w:val="000000"/>
          <w:szCs w:val="24"/>
        </w:rPr>
        <w:t xml:space="preserve"> </w:t>
      </w:r>
      <w:r w:rsidRPr="00B54820">
        <w:rPr>
          <w:rFonts w:cs="Arial"/>
          <w:bCs/>
          <w:color w:val="000000"/>
          <w:szCs w:val="24"/>
        </w:rPr>
        <w:t xml:space="preserve">marzo intervistando con il sistema C.A.T.I. </w:t>
      </w:r>
      <w:r w:rsidR="00551A8C" w:rsidRPr="00551A8C">
        <w:rPr>
          <w:rFonts w:cs="Arial"/>
          <w:bCs/>
          <w:color w:val="000000"/>
          <w:szCs w:val="24"/>
        </w:rPr>
        <w:t xml:space="preserve">(Computer </w:t>
      </w:r>
      <w:proofErr w:type="spellStart"/>
      <w:r w:rsidR="00551A8C" w:rsidRPr="00551A8C">
        <w:rPr>
          <w:rFonts w:cs="Arial"/>
          <w:bCs/>
          <w:color w:val="000000"/>
          <w:szCs w:val="24"/>
        </w:rPr>
        <w:t>Assisted</w:t>
      </w:r>
      <w:proofErr w:type="spellEnd"/>
      <w:r w:rsidR="00551A8C" w:rsidRPr="00551A8C">
        <w:rPr>
          <w:rFonts w:cs="Arial"/>
          <w:bCs/>
          <w:color w:val="000000"/>
          <w:szCs w:val="24"/>
        </w:rPr>
        <w:t xml:space="preserve"> Telephone </w:t>
      </w:r>
      <w:proofErr w:type="spellStart"/>
      <w:r w:rsidR="00551A8C" w:rsidRPr="00551A8C">
        <w:rPr>
          <w:rFonts w:cs="Arial"/>
          <w:bCs/>
          <w:color w:val="000000"/>
          <w:szCs w:val="24"/>
        </w:rPr>
        <w:t>Interview</w:t>
      </w:r>
      <w:proofErr w:type="spellEnd"/>
      <w:r w:rsidR="00551A8C" w:rsidRPr="00551A8C">
        <w:rPr>
          <w:rFonts w:cs="Arial"/>
          <w:bCs/>
          <w:color w:val="000000"/>
          <w:szCs w:val="24"/>
        </w:rPr>
        <w:t>)</w:t>
      </w:r>
      <w:r w:rsidR="00551A8C">
        <w:rPr>
          <w:rFonts w:cs="Arial"/>
          <w:bCs/>
          <w:color w:val="000000"/>
          <w:szCs w:val="24"/>
        </w:rPr>
        <w:t xml:space="preserve"> </w:t>
      </w:r>
      <w:r w:rsidR="00551A8C" w:rsidRPr="00110866">
        <w:rPr>
          <w:rFonts w:cs="Arial"/>
          <w:b/>
          <w:bCs/>
          <w:color w:val="000000"/>
          <w:szCs w:val="24"/>
        </w:rPr>
        <w:t xml:space="preserve">3.500 interviste ad </w:t>
      </w:r>
      <w:r w:rsidRPr="00110866">
        <w:rPr>
          <w:rFonts w:cs="Arial"/>
          <w:b/>
          <w:bCs/>
          <w:color w:val="000000"/>
          <w:szCs w:val="24"/>
        </w:rPr>
        <w:t xml:space="preserve">un campione rappresentativo </w:t>
      </w:r>
      <w:r w:rsidR="00551A8C" w:rsidRPr="00110866">
        <w:rPr>
          <w:rFonts w:cs="Arial"/>
          <w:b/>
          <w:bCs/>
          <w:color w:val="000000"/>
          <w:szCs w:val="24"/>
        </w:rPr>
        <w:t>della popolazione italiana</w:t>
      </w:r>
      <w:r w:rsidR="00551A8C" w:rsidRPr="00551A8C">
        <w:rPr>
          <w:rFonts w:cs="Arial"/>
          <w:bCs/>
          <w:color w:val="000000"/>
          <w:szCs w:val="24"/>
        </w:rPr>
        <w:t>, maschi e femmine, maggiorenne</w:t>
      </w:r>
      <w:r w:rsidR="00891484">
        <w:rPr>
          <w:rFonts w:cs="Arial"/>
          <w:bCs/>
          <w:color w:val="000000"/>
          <w:szCs w:val="24"/>
        </w:rPr>
        <w:t>, che è stato interpellato anche in merito alle vacanze dei minorenni.</w:t>
      </w:r>
      <w:r w:rsidR="00110866">
        <w:rPr>
          <w:rFonts w:cs="Arial"/>
          <w:bCs/>
          <w:color w:val="000000"/>
          <w:szCs w:val="24"/>
        </w:rPr>
        <w:t xml:space="preserve"> </w:t>
      </w:r>
      <w:r w:rsidRPr="00B54820">
        <w:rPr>
          <w:rFonts w:cs="Arial"/>
          <w:bCs/>
          <w:color w:val="000000"/>
          <w:szCs w:val="24"/>
        </w:rPr>
        <w:t>Il campione è stato costruito in modo da rispecchiare fedelmente la popolazione di riferimento mediante l’assegnazione di precise quote in funzione di sesso, età, grandi ripartizioni geografiche ed ampiezza centri.</w:t>
      </w:r>
      <w:r w:rsidR="00891484">
        <w:rPr>
          <w:rFonts w:cs="Arial"/>
          <w:bCs/>
          <w:color w:val="000000"/>
          <w:szCs w:val="24"/>
        </w:rPr>
        <w:t xml:space="preserve"> </w:t>
      </w:r>
    </w:p>
    <w:p w14:paraId="352DF131" w14:textId="51A71698" w:rsidR="00BF7750" w:rsidRDefault="00BF7750" w:rsidP="00B54820">
      <w:pPr>
        <w:ind w:firstLine="708"/>
        <w:rPr>
          <w:rFonts w:cs="Arial"/>
          <w:bCs/>
          <w:color w:val="000000"/>
          <w:szCs w:val="24"/>
        </w:rPr>
      </w:pPr>
    </w:p>
    <w:p w14:paraId="121AB970" w14:textId="051D7905" w:rsidR="00BF7750" w:rsidRDefault="00BF7750" w:rsidP="008338C0">
      <w:pPr>
        <w:ind w:firstLine="0"/>
        <w:jc w:val="center"/>
        <w:rPr>
          <w:rFonts w:cs="Arial"/>
          <w:bCs/>
          <w:color w:val="000000"/>
          <w:szCs w:val="24"/>
        </w:rPr>
      </w:pPr>
    </w:p>
    <w:sectPr w:rsidR="00BF7750" w:rsidSect="00970CDB">
      <w:head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7447" w14:textId="77777777" w:rsidR="002A5179" w:rsidRDefault="002A5179" w:rsidP="00771A7A">
      <w:r>
        <w:separator/>
      </w:r>
    </w:p>
  </w:endnote>
  <w:endnote w:type="continuationSeparator" w:id="0">
    <w:p w14:paraId="525FFB24" w14:textId="77777777" w:rsidR="002A5179" w:rsidRDefault="002A5179" w:rsidP="00771A7A">
      <w:r>
        <w:continuationSeparator/>
      </w:r>
    </w:p>
  </w:endnote>
  <w:endnote w:type="continuationNotice" w:id="1">
    <w:p w14:paraId="751CDD20" w14:textId="77777777" w:rsidR="002A5179" w:rsidRDefault="002A5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083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ACE7" w14:textId="77777777" w:rsidR="002A5179" w:rsidRDefault="002A5179" w:rsidP="00771A7A">
      <w:r>
        <w:separator/>
      </w:r>
    </w:p>
  </w:footnote>
  <w:footnote w:type="continuationSeparator" w:id="0">
    <w:p w14:paraId="28877D0E" w14:textId="77777777" w:rsidR="002A5179" w:rsidRDefault="002A5179" w:rsidP="00771A7A">
      <w:r>
        <w:continuationSeparator/>
      </w:r>
    </w:p>
  </w:footnote>
  <w:footnote w:type="continuationNotice" w:id="1">
    <w:p w14:paraId="400FB47E" w14:textId="77777777" w:rsidR="002A5179" w:rsidRDefault="002A51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AD4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E207" w14:textId="77777777" w:rsidR="003560FE" w:rsidRDefault="004A23D1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11B49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6E9072FE" w14:textId="77777777" w:rsidR="003560FE" w:rsidRPr="008B4031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387AAE55" w:rsidR="003560FE" w:rsidRPr="008B4031" w:rsidRDefault="003560FE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470812">
      <w:rPr>
        <w:rFonts w:ascii="Arial" w:hAnsi="Arial" w:cs="Arial"/>
        <w:sz w:val="24"/>
      </w:rPr>
      <w:t>22</w:t>
    </w:r>
    <w:r w:rsidR="005441E9">
      <w:rPr>
        <w:rFonts w:ascii="Arial" w:hAnsi="Arial" w:cs="Arial"/>
        <w:sz w:val="24"/>
      </w:rPr>
      <w:t xml:space="preserve"> marzo </w:t>
    </w:r>
    <w:r w:rsidR="00B330F4">
      <w:rPr>
        <w:rFonts w:ascii="Arial" w:hAnsi="Arial" w:cs="Arial"/>
        <w:sz w:val="24"/>
      </w:rPr>
      <w:t>2018</w:t>
    </w:r>
  </w:p>
  <w:p w14:paraId="551A21E3" w14:textId="77777777" w:rsidR="003560FE" w:rsidRPr="005C29BA" w:rsidRDefault="003560FE" w:rsidP="00E30DE6">
    <w:pPr>
      <w:pStyle w:val="Intestazione"/>
      <w:jc w:val="right"/>
      <w:rPr>
        <w:rFonts w:ascii="Arial" w:hAnsi="Arial" w:cs="Arial"/>
        <w:sz w:val="32"/>
        <w:szCs w:val="32"/>
      </w:rPr>
    </w:pPr>
  </w:p>
  <w:p w14:paraId="6692D322" w14:textId="77777777" w:rsidR="003560FE" w:rsidRPr="00B84369" w:rsidRDefault="003560FE" w:rsidP="00745D4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8F2E7C" w:rsidRPr="00EB7426" w:rsidRDefault="008F2E7C" w:rsidP="008F2E7C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4E"/>
    <w:rsid w:val="00024694"/>
    <w:rsid w:val="00024E9F"/>
    <w:rsid w:val="00031833"/>
    <w:rsid w:val="00034D71"/>
    <w:rsid w:val="00037DFB"/>
    <w:rsid w:val="0004391B"/>
    <w:rsid w:val="00045C3B"/>
    <w:rsid w:val="00057333"/>
    <w:rsid w:val="00083F36"/>
    <w:rsid w:val="000A5BD3"/>
    <w:rsid w:val="000B6621"/>
    <w:rsid w:val="000C5AF5"/>
    <w:rsid w:val="000D4B8E"/>
    <w:rsid w:val="000F6771"/>
    <w:rsid w:val="00110866"/>
    <w:rsid w:val="001213E9"/>
    <w:rsid w:val="00122D7E"/>
    <w:rsid w:val="00123DF6"/>
    <w:rsid w:val="00143A7B"/>
    <w:rsid w:val="00146B70"/>
    <w:rsid w:val="0014789B"/>
    <w:rsid w:val="0016001E"/>
    <w:rsid w:val="001610B1"/>
    <w:rsid w:val="001713E1"/>
    <w:rsid w:val="001935A9"/>
    <w:rsid w:val="001A1F67"/>
    <w:rsid w:val="001A54B6"/>
    <w:rsid w:val="001B27CB"/>
    <w:rsid w:val="001B2E4F"/>
    <w:rsid w:val="001C05C7"/>
    <w:rsid w:val="001C19E9"/>
    <w:rsid w:val="001D34E3"/>
    <w:rsid w:val="00204921"/>
    <w:rsid w:val="00210BF9"/>
    <w:rsid w:val="00225651"/>
    <w:rsid w:val="00240D9A"/>
    <w:rsid w:val="00241520"/>
    <w:rsid w:val="00252754"/>
    <w:rsid w:val="0026050D"/>
    <w:rsid w:val="0026457A"/>
    <w:rsid w:val="002717E6"/>
    <w:rsid w:val="00271F44"/>
    <w:rsid w:val="00280B0E"/>
    <w:rsid w:val="0028649D"/>
    <w:rsid w:val="00296D70"/>
    <w:rsid w:val="002A1621"/>
    <w:rsid w:val="002A5179"/>
    <w:rsid w:val="002B2A7C"/>
    <w:rsid w:val="002C6E3C"/>
    <w:rsid w:val="002D3AF4"/>
    <w:rsid w:val="002D6250"/>
    <w:rsid w:val="00307E46"/>
    <w:rsid w:val="00315368"/>
    <w:rsid w:val="003179CB"/>
    <w:rsid w:val="003560FE"/>
    <w:rsid w:val="003626E9"/>
    <w:rsid w:val="00376F1E"/>
    <w:rsid w:val="00377DDC"/>
    <w:rsid w:val="00380821"/>
    <w:rsid w:val="00381D75"/>
    <w:rsid w:val="00385DD6"/>
    <w:rsid w:val="00390DBB"/>
    <w:rsid w:val="003938BD"/>
    <w:rsid w:val="00397B3C"/>
    <w:rsid w:val="003A1967"/>
    <w:rsid w:val="003B6AA6"/>
    <w:rsid w:val="003B79CD"/>
    <w:rsid w:val="003C2156"/>
    <w:rsid w:val="003E088D"/>
    <w:rsid w:val="003F0B06"/>
    <w:rsid w:val="00420E2A"/>
    <w:rsid w:val="00441865"/>
    <w:rsid w:val="00442D5A"/>
    <w:rsid w:val="004441A5"/>
    <w:rsid w:val="0045341A"/>
    <w:rsid w:val="00454FA1"/>
    <w:rsid w:val="00470812"/>
    <w:rsid w:val="0047622D"/>
    <w:rsid w:val="0048174C"/>
    <w:rsid w:val="004826B7"/>
    <w:rsid w:val="00486BF9"/>
    <w:rsid w:val="004A23D1"/>
    <w:rsid w:val="004D740C"/>
    <w:rsid w:val="004E3382"/>
    <w:rsid w:val="0050544B"/>
    <w:rsid w:val="00505E20"/>
    <w:rsid w:val="00513E94"/>
    <w:rsid w:val="005222D2"/>
    <w:rsid w:val="00527292"/>
    <w:rsid w:val="005332A8"/>
    <w:rsid w:val="00540844"/>
    <w:rsid w:val="005441E9"/>
    <w:rsid w:val="00551A8C"/>
    <w:rsid w:val="00552EA5"/>
    <w:rsid w:val="00556627"/>
    <w:rsid w:val="005625F3"/>
    <w:rsid w:val="00586491"/>
    <w:rsid w:val="00590E4E"/>
    <w:rsid w:val="005915CB"/>
    <w:rsid w:val="00597A34"/>
    <w:rsid w:val="005A07C9"/>
    <w:rsid w:val="005A10FA"/>
    <w:rsid w:val="005B63E6"/>
    <w:rsid w:val="005B78BC"/>
    <w:rsid w:val="005C29BA"/>
    <w:rsid w:val="005D30BE"/>
    <w:rsid w:val="005E09D6"/>
    <w:rsid w:val="005F5E4F"/>
    <w:rsid w:val="00612779"/>
    <w:rsid w:val="00622467"/>
    <w:rsid w:val="0062687F"/>
    <w:rsid w:val="00634028"/>
    <w:rsid w:val="00637E5A"/>
    <w:rsid w:val="00642F3B"/>
    <w:rsid w:val="006447AF"/>
    <w:rsid w:val="00651572"/>
    <w:rsid w:val="00654529"/>
    <w:rsid w:val="00655AD0"/>
    <w:rsid w:val="00666DA1"/>
    <w:rsid w:val="00667336"/>
    <w:rsid w:val="006A4A4D"/>
    <w:rsid w:val="006D63B9"/>
    <w:rsid w:val="006E49E6"/>
    <w:rsid w:val="006E6305"/>
    <w:rsid w:val="006F064E"/>
    <w:rsid w:val="00715CFF"/>
    <w:rsid w:val="00720DA8"/>
    <w:rsid w:val="00745D4D"/>
    <w:rsid w:val="00746AE6"/>
    <w:rsid w:val="0075280B"/>
    <w:rsid w:val="00766A3F"/>
    <w:rsid w:val="00771A7A"/>
    <w:rsid w:val="00782146"/>
    <w:rsid w:val="007A4938"/>
    <w:rsid w:val="007B3D94"/>
    <w:rsid w:val="007B3FEF"/>
    <w:rsid w:val="007D4530"/>
    <w:rsid w:val="007E36E3"/>
    <w:rsid w:val="007F3731"/>
    <w:rsid w:val="007F3DFB"/>
    <w:rsid w:val="007F50E8"/>
    <w:rsid w:val="0080631A"/>
    <w:rsid w:val="00811A1E"/>
    <w:rsid w:val="0081449B"/>
    <w:rsid w:val="00816438"/>
    <w:rsid w:val="008338C0"/>
    <w:rsid w:val="00844F4F"/>
    <w:rsid w:val="008460FC"/>
    <w:rsid w:val="00851C43"/>
    <w:rsid w:val="00867915"/>
    <w:rsid w:val="00867A39"/>
    <w:rsid w:val="00877B43"/>
    <w:rsid w:val="00880A59"/>
    <w:rsid w:val="00891484"/>
    <w:rsid w:val="0089240A"/>
    <w:rsid w:val="008A0371"/>
    <w:rsid w:val="008A158B"/>
    <w:rsid w:val="008B1B26"/>
    <w:rsid w:val="008B3D4D"/>
    <w:rsid w:val="008B4031"/>
    <w:rsid w:val="008D3538"/>
    <w:rsid w:val="008D4EB2"/>
    <w:rsid w:val="008F2E7C"/>
    <w:rsid w:val="00901E0A"/>
    <w:rsid w:val="00905850"/>
    <w:rsid w:val="00915F20"/>
    <w:rsid w:val="00921678"/>
    <w:rsid w:val="00924346"/>
    <w:rsid w:val="009400C1"/>
    <w:rsid w:val="00954754"/>
    <w:rsid w:val="0096115B"/>
    <w:rsid w:val="00962266"/>
    <w:rsid w:val="00962C12"/>
    <w:rsid w:val="00965D0B"/>
    <w:rsid w:val="00970CDB"/>
    <w:rsid w:val="0097338E"/>
    <w:rsid w:val="00996D65"/>
    <w:rsid w:val="009A08CC"/>
    <w:rsid w:val="009A79E2"/>
    <w:rsid w:val="009D16AF"/>
    <w:rsid w:val="009D21D1"/>
    <w:rsid w:val="009E33CD"/>
    <w:rsid w:val="009E5908"/>
    <w:rsid w:val="009F1A69"/>
    <w:rsid w:val="009F3D33"/>
    <w:rsid w:val="009F6A5B"/>
    <w:rsid w:val="00A21F20"/>
    <w:rsid w:val="00A252BB"/>
    <w:rsid w:val="00A33991"/>
    <w:rsid w:val="00A35001"/>
    <w:rsid w:val="00A42D76"/>
    <w:rsid w:val="00A43829"/>
    <w:rsid w:val="00A475B2"/>
    <w:rsid w:val="00A47D9E"/>
    <w:rsid w:val="00A6062C"/>
    <w:rsid w:val="00A76D56"/>
    <w:rsid w:val="00A81829"/>
    <w:rsid w:val="00A92776"/>
    <w:rsid w:val="00AB0E0B"/>
    <w:rsid w:val="00AB1AA5"/>
    <w:rsid w:val="00AD0BD2"/>
    <w:rsid w:val="00AD7334"/>
    <w:rsid w:val="00AE5272"/>
    <w:rsid w:val="00AF51C4"/>
    <w:rsid w:val="00AF7609"/>
    <w:rsid w:val="00AF7EDA"/>
    <w:rsid w:val="00B01EAC"/>
    <w:rsid w:val="00B11C2B"/>
    <w:rsid w:val="00B2053A"/>
    <w:rsid w:val="00B330F4"/>
    <w:rsid w:val="00B3613E"/>
    <w:rsid w:val="00B43A22"/>
    <w:rsid w:val="00B54820"/>
    <w:rsid w:val="00B54D2F"/>
    <w:rsid w:val="00B55A5B"/>
    <w:rsid w:val="00B60863"/>
    <w:rsid w:val="00B62622"/>
    <w:rsid w:val="00B7775B"/>
    <w:rsid w:val="00B84369"/>
    <w:rsid w:val="00B86E3C"/>
    <w:rsid w:val="00B87110"/>
    <w:rsid w:val="00B94625"/>
    <w:rsid w:val="00BB3F9F"/>
    <w:rsid w:val="00BC1D44"/>
    <w:rsid w:val="00BC2D3D"/>
    <w:rsid w:val="00BD2CB0"/>
    <w:rsid w:val="00BD6384"/>
    <w:rsid w:val="00BF12F9"/>
    <w:rsid w:val="00BF4EC1"/>
    <w:rsid w:val="00BF7750"/>
    <w:rsid w:val="00C061AC"/>
    <w:rsid w:val="00C139C7"/>
    <w:rsid w:val="00C3161B"/>
    <w:rsid w:val="00C34D85"/>
    <w:rsid w:val="00C4054C"/>
    <w:rsid w:val="00C54A55"/>
    <w:rsid w:val="00C65E70"/>
    <w:rsid w:val="00C74278"/>
    <w:rsid w:val="00C81267"/>
    <w:rsid w:val="00CC3B2D"/>
    <w:rsid w:val="00CC79E2"/>
    <w:rsid w:val="00CC7B9A"/>
    <w:rsid w:val="00CC7C8B"/>
    <w:rsid w:val="00CF02CB"/>
    <w:rsid w:val="00D00644"/>
    <w:rsid w:val="00D15AB3"/>
    <w:rsid w:val="00D228B3"/>
    <w:rsid w:val="00D31A67"/>
    <w:rsid w:val="00D512D8"/>
    <w:rsid w:val="00D67A92"/>
    <w:rsid w:val="00D7254E"/>
    <w:rsid w:val="00D83CF6"/>
    <w:rsid w:val="00D858E7"/>
    <w:rsid w:val="00DA6A60"/>
    <w:rsid w:val="00DB6460"/>
    <w:rsid w:val="00DD07B2"/>
    <w:rsid w:val="00DD1F6C"/>
    <w:rsid w:val="00DD6010"/>
    <w:rsid w:val="00DF0EDE"/>
    <w:rsid w:val="00DF131A"/>
    <w:rsid w:val="00DF50EA"/>
    <w:rsid w:val="00E12D43"/>
    <w:rsid w:val="00E16EB3"/>
    <w:rsid w:val="00E22471"/>
    <w:rsid w:val="00E30DE6"/>
    <w:rsid w:val="00E34DC7"/>
    <w:rsid w:val="00E40721"/>
    <w:rsid w:val="00E444CE"/>
    <w:rsid w:val="00E52DC1"/>
    <w:rsid w:val="00E531D3"/>
    <w:rsid w:val="00E67145"/>
    <w:rsid w:val="00E82A41"/>
    <w:rsid w:val="00E8594F"/>
    <w:rsid w:val="00E90F0A"/>
    <w:rsid w:val="00EA4C93"/>
    <w:rsid w:val="00EA7C00"/>
    <w:rsid w:val="00EB1059"/>
    <w:rsid w:val="00EB2F2A"/>
    <w:rsid w:val="00EB7331"/>
    <w:rsid w:val="00EB7426"/>
    <w:rsid w:val="00EC263E"/>
    <w:rsid w:val="00EC6E90"/>
    <w:rsid w:val="00ED0338"/>
    <w:rsid w:val="00F201AE"/>
    <w:rsid w:val="00F25352"/>
    <w:rsid w:val="00F34501"/>
    <w:rsid w:val="00F371E0"/>
    <w:rsid w:val="00F63FCA"/>
    <w:rsid w:val="00F67AC9"/>
    <w:rsid w:val="00F92BF9"/>
    <w:rsid w:val="00FB1F8A"/>
    <w:rsid w:val="00FB2652"/>
    <w:rsid w:val="00FB7892"/>
    <w:rsid w:val="00FC0D93"/>
    <w:rsid w:val="00FC7397"/>
    <w:rsid w:val="00FC7A61"/>
    <w:rsid w:val="00FD1FC6"/>
    <w:rsid w:val="00FD3719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FEDERALB-243-511</_dlc_DocId>
    <_dlc_DocIdUrl xmlns="dd2003e8-ee4e-4182-9e66-4c90256c9f25">
      <Url>http://intranet.federalberghi.it:8000/pubblicazioni/_layouts/15/DocIdRedir.aspx?ID=FEDERALB-243-511</Url>
      <Description>FEDERALB-243-511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>comunicato stampa - Epifania 2018</Titolo_x0020_Comunicato>
    <Pubblicato xmlns="f24d3693-761f-4a0a-a3db-7a35dd342fc1">false</Pubblicato>
    <TaxCatchAll xmlns="dd2003e8-ee4e-4182-9e66-4c90256c9f25"/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DE49B-0031-444C-B940-4DBFCFC7F63E}"/>
</file>

<file path=customXml/itemProps2.xml><?xml version="1.0" encoding="utf-8"?>
<ds:datastoreItem xmlns:ds="http://schemas.openxmlformats.org/officeDocument/2006/customXml" ds:itemID="{B19C6121-AC28-453B-B99A-3D684AB19B30}"/>
</file>

<file path=customXml/itemProps3.xml><?xml version="1.0" encoding="utf-8"?>
<ds:datastoreItem xmlns:ds="http://schemas.openxmlformats.org/officeDocument/2006/customXml" ds:itemID="{D39AFB14-4F96-40EE-ADC6-7D882DC6288C}"/>
</file>

<file path=customXml/itemProps4.xml><?xml version="1.0" encoding="utf-8"?>
<ds:datastoreItem xmlns:ds="http://schemas.openxmlformats.org/officeDocument/2006/customXml" ds:itemID="{115470E3-D8A9-4479-98B0-5A19ADB85D79}"/>
</file>

<file path=customXml/itemProps5.xml><?xml version="1.0" encoding="utf-8"?>
<ds:datastoreItem xmlns:ds="http://schemas.openxmlformats.org/officeDocument/2006/customXml" ds:itemID="{41E0BD0E-7EBF-44F2-9724-85F18B6023AB}"/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332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_ settimane bianche 2018.docx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_ settimane bianche 2018.docx</dc:title>
  <dc:subject/>
  <dc:creator>Stefano</dc:creator>
  <cp:keywords/>
  <dc:description/>
  <cp:lastModifiedBy>Cristina Rezzi</cp:lastModifiedBy>
  <cp:revision>30</cp:revision>
  <cp:lastPrinted>2018-03-22T08:31:00Z</cp:lastPrinted>
  <dcterms:created xsi:type="dcterms:W3CDTF">2018-03-19T17:40:00Z</dcterms:created>
  <dcterms:modified xsi:type="dcterms:W3CDTF">2018-03-22T14:11:00Z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5735c415-3959-48d1-ac58-3e88faed1525</vt:lpwstr>
  </property>
  <property fmtid="{D5CDD505-2E9C-101B-9397-08002B2CF9AE}" pid="4" name="Pubblicato">
    <vt:bool>true</vt:bool>
  </property>
  <property fmtid="{D5CDD505-2E9C-101B-9397-08002B2CF9AE}" pid="5" name="Data Pubblicazione">
    <vt:filetime>2018-03-18T23:00:00Z</vt:filetime>
  </property>
</Properties>
</file>