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C61C" w14:textId="09462C2E" w:rsidR="00F67AC9" w:rsidRDefault="00996D65" w:rsidP="00F67AC9">
      <w:pPr>
        <w:spacing w:after="120"/>
        <w:ind w:firstLine="709"/>
      </w:pPr>
      <w:r>
        <w:t>Son</w:t>
      </w:r>
      <w:r w:rsidR="005F5E4F">
        <w:t>o quasi</w:t>
      </w:r>
      <w:r w:rsidR="005332A8">
        <w:t xml:space="preserve"> 10 milioni gli italiani </w:t>
      </w:r>
      <w:r>
        <w:t xml:space="preserve">che hanno programmato di mettersi </w:t>
      </w:r>
      <w:r w:rsidR="005332A8">
        <w:t xml:space="preserve">in viaggio </w:t>
      </w:r>
      <w:r w:rsidR="00905850">
        <w:t>per la Pasqua 2</w:t>
      </w:r>
      <w:r w:rsidR="005332A8">
        <w:t>017</w:t>
      </w:r>
      <w:r w:rsidR="00BF12F9">
        <w:t xml:space="preserve">, con un incremento </w:t>
      </w:r>
      <w:r w:rsidR="00B54D2F">
        <w:t xml:space="preserve">del 2,3% </w:t>
      </w:r>
      <w:r w:rsidR="00905850">
        <w:t>rispe</w:t>
      </w:r>
      <w:r w:rsidR="005332A8">
        <w:t xml:space="preserve">tto </w:t>
      </w:r>
      <w:r w:rsidR="00BF12F9">
        <w:t>a</w:t>
      </w:r>
      <w:r w:rsidR="009D21D1">
        <w:t>llo stesso periodo de</w:t>
      </w:r>
      <w:r w:rsidR="005332A8">
        <w:t>llo scorso anno. Tra questi</w:t>
      </w:r>
      <w:r>
        <w:t>,</w:t>
      </w:r>
      <w:r w:rsidR="005332A8">
        <w:t xml:space="preserve"> la </w:t>
      </w:r>
      <w:r w:rsidR="00442D5A">
        <w:t xml:space="preserve">stragrande </w:t>
      </w:r>
      <w:r w:rsidR="005332A8">
        <w:t>maggioranza</w:t>
      </w:r>
      <w:r w:rsidR="00037DFB">
        <w:t xml:space="preserve"> </w:t>
      </w:r>
      <w:r w:rsidR="005F5E4F">
        <w:t>(</w:t>
      </w:r>
      <w:r w:rsidR="005332A8">
        <w:t>il 93%</w:t>
      </w:r>
      <w:r w:rsidR="005F5E4F">
        <w:t>)</w:t>
      </w:r>
      <w:r w:rsidR="005332A8">
        <w:t>, sceglierà di rimanere in Italia mentre il restante 7% opterà per una località estera</w:t>
      </w:r>
      <w:r w:rsidR="00B54D2F">
        <w:t xml:space="preserve">. </w:t>
      </w:r>
      <w:r w:rsidR="005F5E4F">
        <w:t>E’ in crescita anche il giro d’affari, che si attesta a quota 3,34 miliardi d</w:t>
      </w:r>
      <w:bookmarkStart w:id="0" w:name="_GoBack"/>
      <w:bookmarkEnd w:id="0"/>
      <w:r w:rsidR="005F5E4F">
        <w:t>i euro (+3,6%).</w:t>
      </w:r>
    </w:p>
    <w:p w14:paraId="640C3801" w14:textId="77080BAF" w:rsidR="00F67AC9" w:rsidRDefault="00F67AC9" w:rsidP="00F67AC9">
      <w:pPr>
        <w:spacing w:after="120"/>
        <w:ind w:firstLine="709"/>
      </w:pPr>
      <w:r>
        <w:t xml:space="preserve">“Con questi presupposti, il segnale positivo che ci viene dal mercato consente di analizzare la situazione con moderato ottimismo”. Sono queste le parole del presidente di </w:t>
      </w:r>
      <w:proofErr w:type="spellStart"/>
      <w:r>
        <w:t>Federalberghi</w:t>
      </w:r>
      <w:proofErr w:type="spellEnd"/>
      <w:r>
        <w:t xml:space="preserve">, Bernabò Bocca, a commento della lettura dei dati previsionali riguardo le vacanze pasquali degli italiani. </w:t>
      </w:r>
    </w:p>
    <w:p w14:paraId="232F462E" w14:textId="08A0BCFC" w:rsidR="005F5E4F" w:rsidRDefault="00962266" w:rsidP="005F5E4F">
      <w:pPr>
        <w:spacing w:after="120"/>
        <w:ind w:firstLine="709"/>
      </w:pPr>
      <w:r>
        <w:t>“</w:t>
      </w:r>
      <w:r w:rsidR="00C4054C">
        <w:t xml:space="preserve">Vi è senz’altro </w:t>
      </w:r>
      <w:r w:rsidR="005F5E4F">
        <w:t xml:space="preserve">da </w:t>
      </w:r>
      <w:r>
        <w:t xml:space="preserve">considerare </w:t>
      </w:r>
      <w:r w:rsidR="00C4054C">
        <w:t xml:space="preserve">il </w:t>
      </w:r>
      <w:r w:rsidR="005F5E4F">
        <w:t xml:space="preserve">calendario – aggiunge Bocca – </w:t>
      </w:r>
      <w:r w:rsidR="00C4054C">
        <w:t>che q</w:t>
      </w:r>
      <w:r w:rsidR="005F5E4F">
        <w:t xml:space="preserve">uest’anno </w:t>
      </w:r>
      <w:r w:rsidR="00C4054C">
        <w:t xml:space="preserve">colloca </w:t>
      </w:r>
      <w:r w:rsidR="005F5E4F">
        <w:t>l</w:t>
      </w:r>
      <w:r w:rsidR="00F25352">
        <w:t xml:space="preserve">e festività </w:t>
      </w:r>
      <w:r w:rsidR="00C4054C">
        <w:t>a metà del mese di aprile.</w:t>
      </w:r>
      <w:r w:rsidR="005F5E4F">
        <w:t xml:space="preserve"> </w:t>
      </w:r>
      <w:r w:rsidR="0026050D">
        <w:t>E anche se l</w:t>
      </w:r>
      <w:r w:rsidR="005F5E4F">
        <w:t xml:space="preserve">a durata </w:t>
      </w:r>
      <w:r w:rsidR="009F6A5B">
        <w:t>dei pernottamenti</w:t>
      </w:r>
      <w:r w:rsidR="005F5E4F">
        <w:t xml:space="preserve"> sarà lievemente inferiore </w:t>
      </w:r>
      <w:r w:rsidR="0026050D">
        <w:t>rispetto al</w:t>
      </w:r>
      <w:r w:rsidR="005F5E4F">
        <w:t>lo scorso anno</w:t>
      </w:r>
      <w:r w:rsidR="0026050D">
        <w:t xml:space="preserve">, occorre leggere questa </w:t>
      </w:r>
      <w:r w:rsidR="00C4054C">
        <w:t>lieve</w:t>
      </w:r>
      <w:r w:rsidR="005F5E4F">
        <w:t xml:space="preserve"> flessione nella giusta prospettiva</w:t>
      </w:r>
      <w:r w:rsidR="00996D65">
        <w:t>, tenendo conto delle occasioni di vacanza che gli italiani avranno nelle prossime due settimane, con i ponti del 25 aprile e del primo maggio</w:t>
      </w:r>
      <w:r>
        <w:t>”</w:t>
      </w:r>
      <w:r w:rsidR="00996D65">
        <w:t>.</w:t>
      </w:r>
    </w:p>
    <w:p w14:paraId="34B4CBFA" w14:textId="3864EFA2" w:rsidR="005F5E4F" w:rsidRDefault="002A1621" w:rsidP="005F5E4F">
      <w:pPr>
        <w:spacing w:after="120"/>
        <w:ind w:firstLine="709"/>
      </w:pPr>
      <w:r>
        <w:t>“</w:t>
      </w:r>
      <w:r w:rsidR="005F5E4F">
        <w:t>In generale – conclude Bocca – possiamo guardare ai dati sulla Pasqua come alla conferma di un trend positivo che rafforza il senso di una ripresa in atto</w:t>
      </w:r>
      <w:r>
        <w:t>”</w:t>
      </w:r>
      <w:r w:rsidR="005F5E4F">
        <w:t>.</w:t>
      </w:r>
    </w:p>
    <w:p w14:paraId="17020985" w14:textId="588CC481" w:rsidR="005F5E4F" w:rsidRDefault="005F5E4F" w:rsidP="005F5E4F">
      <w:pPr>
        <w:spacing w:after="120"/>
        <w:ind w:firstLine="709"/>
      </w:pPr>
      <w:r>
        <w:t>Restiamo però dell’idea che sia necessaria molta prudenza: qualsiasi risultato va infatti consolidato con misure strutturali, capaci di mettere al sicuro il settore turistico,</w:t>
      </w:r>
      <w:r w:rsidR="00962266">
        <w:t xml:space="preserve"> </w:t>
      </w:r>
      <w:r>
        <w:t xml:space="preserve">in quanto questi segnali, seppur positivi, potrebbero rivelarsi di carattere episodico se non </w:t>
      </w:r>
      <w:r w:rsidR="0026050D">
        <w:t>supportati a dovere</w:t>
      </w:r>
      <w:r>
        <w:t>.</w:t>
      </w:r>
    </w:p>
    <w:p w14:paraId="7D539838" w14:textId="139A099D" w:rsidR="00962266" w:rsidRDefault="0026050D" w:rsidP="005F5E4F">
      <w:pPr>
        <w:spacing w:after="120"/>
        <w:ind w:firstLine="709"/>
      </w:pPr>
      <w:r>
        <w:lastRenderedPageBreak/>
        <w:t>“</w:t>
      </w:r>
      <w:r w:rsidR="00962266">
        <w:t xml:space="preserve">In particolare, le imprese del settore </w:t>
      </w:r>
      <w:r w:rsidR="00122D7E">
        <w:t xml:space="preserve">chiedono a gran voce </w:t>
      </w:r>
      <w:r w:rsidR="00962266">
        <w:t>mis</w:t>
      </w:r>
      <w:r w:rsidR="001B2E4F">
        <w:t>ure concrete volte a contrastare</w:t>
      </w:r>
      <w:r w:rsidR="00962266">
        <w:t xml:space="preserve"> l’abusivismo, ridurre la pressione fiscale, </w:t>
      </w:r>
      <w:r w:rsidR="00122D7E">
        <w:t xml:space="preserve">potenziare </w:t>
      </w:r>
      <w:r w:rsidR="009F6A5B">
        <w:t>le infrastrutture. Ultimo ma non</w:t>
      </w:r>
      <w:r w:rsidR="00122D7E">
        <w:t xml:space="preserve"> meno importante, a quasi un mese dall’abrogazione dei voucher, siamo ancora in attesa dello strumento alternativo che dovrà mettere le imprese in condizione di far fronte alle esigenze di flessibilità imposte dal mercato.</w:t>
      </w:r>
      <w:r>
        <w:t>”</w:t>
      </w:r>
    </w:p>
    <w:p w14:paraId="3B2ACA70" w14:textId="77777777" w:rsidR="00745D4D" w:rsidRDefault="00745D4D" w:rsidP="009E33CD">
      <w:pPr>
        <w:spacing w:after="120"/>
        <w:ind w:firstLine="709"/>
        <w:rPr>
          <w:b/>
          <w:u w:val="single"/>
        </w:rPr>
      </w:pPr>
    </w:p>
    <w:p w14:paraId="77D3D3AA" w14:textId="77777777" w:rsidR="00996D65" w:rsidRDefault="00996D65">
      <w:pPr>
        <w:spacing w:after="160" w:line="259" w:lineRule="auto"/>
        <w:ind w:firstLine="0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216EAC0C" w14:textId="0C5A1B3E" w:rsidR="005E09D6" w:rsidRDefault="005E09D6" w:rsidP="002D3AF4">
      <w:pPr>
        <w:spacing w:after="120"/>
        <w:ind w:firstLine="709"/>
        <w:jc w:val="center"/>
        <w:rPr>
          <w:b/>
          <w:u w:val="single"/>
        </w:rPr>
      </w:pPr>
      <w:r w:rsidRPr="005E09D6">
        <w:rPr>
          <w:b/>
          <w:u w:val="single"/>
        </w:rPr>
        <w:lastRenderedPageBreak/>
        <w:t>LE VACANZE DI PASQUA 2017</w:t>
      </w:r>
    </w:p>
    <w:p w14:paraId="02E33CF8" w14:textId="09C416F1" w:rsidR="005E09D6" w:rsidRDefault="005E09D6" w:rsidP="009E33CD">
      <w:pPr>
        <w:spacing w:after="120"/>
        <w:ind w:firstLine="709"/>
        <w:rPr>
          <w:b/>
          <w:u w:val="single"/>
        </w:rPr>
      </w:pPr>
    </w:p>
    <w:p w14:paraId="46D41FEB" w14:textId="146B8CA3" w:rsidR="005F5E4F" w:rsidRDefault="005F5E4F" w:rsidP="005F5E4F">
      <w:pPr>
        <w:spacing w:after="120"/>
        <w:ind w:firstLine="709"/>
      </w:pPr>
      <w:r>
        <w:t>L’indagine, che riguarda tutti i tipi di vacanza, non solo quella in albergo, è stata effettuata dall’</w:t>
      </w:r>
      <w:r w:rsidRPr="005E09D6">
        <w:rPr>
          <w:b/>
        </w:rPr>
        <w:t>Istituto ACS Marketing Solutions</w:t>
      </w:r>
      <w:r>
        <w:rPr>
          <w:b/>
        </w:rPr>
        <w:t xml:space="preserve"> </w:t>
      </w:r>
      <w:r>
        <w:t xml:space="preserve">dal 3 al 7 aprile intervistando con sistema C.A.T.I. un campione di </w:t>
      </w:r>
      <w:r w:rsidRPr="005E09D6">
        <w:rPr>
          <w:b/>
        </w:rPr>
        <w:t>3.000 italiani maggiorenni</w:t>
      </w:r>
      <w:r>
        <w:t xml:space="preserve"> rappresentativo di oltre 50 milioni di connazionali</w:t>
      </w:r>
      <w:r w:rsidR="00E82A41">
        <w:t>, che è stato interpellato anche in merito alle vacanze dei minorenni</w:t>
      </w:r>
      <w:r>
        <w:t>.</w:t>
      </w:r>
    </w:p>
    <w:p w14:paraId="77343503" w14:textId="46B8B2E5" w:rsidR="005E09D6" w:rsidRDefault="002D6250" w:rsidP="009E33CD">
      <w:pPr>
        <w:spacing w:after="120"/>
        <w:ind w:firstLine="709"/>
        <w:rPr>
          <w:b/>
        </w:rPr>
      </w:pPr>
      <w:r>
        <w:t xml:space="preserve">Saranno </w:t>
      </w:r>
      <w:r w:rsidRPr="00745D4D">
        <w:rPr>
          <w:b/>
        </w:rPr>
        <w:t>9,9</w:t>
      </w:r>
      <w:r w:rsidRPr="002D6250">
        <w:rPr>
          <w:b/>
        </w:rPr>
        <w:t xml:space="preserve"> milioni</w:t>
      </w:r>
      <w:r>
        <w:t xml:space="preserve"> gli italiani, tra maggiorenni e minorenni, che si muoveranno </w:t>
      </w:r>
      <w:r w:rsidR="009400C1">
        <w:t>durante il periodo dell</w:t>
      </w:r>
      <w:r>
        <w:t>e festività pasquali</w:t>
      </w:r>
      <w:r w:rsidR="006D63B9">
        <w:t xml:space="preserve">, facendo registrare un </w:t>
      </w:r>
      <w:r w:rsidR="006D63B9" w:rsidRPr="006D63B9">
        <w:rPr>
          <w:b/>
        </w:rPr>
        <w:t>+2,3%</w:t>
      </w:r>
      <w:r w:rsidR="006D63B9">
        <w:t xml:space="preserve"> </w:t>
      </w:r>
      <w:r w:rsidR="006D63B9" w:rsidRPr="006D63B9">
        <w:rPr>
          <w:b/>
        </w:rPr>
        <w:t>rispetto alla Pasqua del 2016</w:t>
      </w:r>
      <w:r w:rsidR="006D63B9">
        <w:rPr>
          <w:b/>
        </w:rPr>
        <w:t xml:space="preserve">. </w:t>
      </w:r>
      <w:r w:rsidR="006D63B9" w:rsidRPr="006D63B9">
        <w:t>Tra questi</w:t>
      </w:r>
      <w:r w:rsidR="006D63B9">
        <w:t xml:space="preserve"> il </w:t>
      </w:r>
      <w:r w:rsidR="006D63B9" w:rsidRPr="006D63B9">
        <w:rPr>
          <w:b/>
        </w:rPr>
        <w:t xml:space="preserve">93% </w:t>
      </w:r>
      <w:r w:rsidR="006D63B9" w:rsidRPr="00DB6460">
        <w:t>(vs 91% del 2016)</w:t>
      </w:r>
      <w:r w:rsidR="006D63B9">
        <w:rPr>
          <w:b/>
        </w:rPr>
        <w:t xml:space="preserve"> resterà in Italia</w:t>
      </w:r>
      <w:r w:rsidR="00DB6460">
        <w:rPr>
          <w:b/>
        </w:rPr>
        <w:t>, mentre il</w:t>
      </w:r>
      <w:r w:rsidR="006D63B9">
        <w:rPr>
          <w:b/>
        </w:rPr>
        <w:t xml:space="preserve"> 7% si recherà in una località estera</w:t>
      </w:r>
      <w:r w:rsidR="009E33CD">
        <w:rPr>
          <w:b/>
        </w:rPr>
        <w:t>.</w:t>
      </w:r>
    </w:p>
    <w:p w14:paraId="6CC9D161" w14:textId="20A8882B" w:rsidR="009E33CD" w:rsidRDefault="009E33CD" w:rsidP="002D3AF4">
      <w:pPr>
        <w:spacing w:after="120"/>
        <w:ind w:firstLine="0"/>
        <w:rPr>
          <w:b/>
        </w:rPr>
      </w:pPr>
    </w:p>
    <w:p w14:paraId="7C7CAEBC" w14:textId="52EE9A58" w:rsidR="009E33CD" w:rsidRDefault="009E33CD" w:rsidP="002D3AF4">
      <w:pPr>
        <w:spacing w:after="120"/>
        <w:ind w:firstLine="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6A3FC69" wp14:editId="0895568D">
            <wp:extent cx="4974337" cy="3443538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qua 2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487" cy="344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51B4A" w14:textId="33A7E73F" w:rsidR="00031833" w:rsidRDefault="00031833" w:rsidP="009E33CD">
      <w:pPr>
        <w:spacing w:after="120"/>
        <w:ind w:firstLine="709"/>
        <w:rPr>
          <w:b/>
        </w:rPr>
      </w:pPr>
    </w:p>
    <w:p w14:paraId="520E3C16" w14:textId="2F80BEC7" w:rsidR="008460FC" w:rsidRDefault="00031833" w:rsidP="009E33CD">
      <w:pPr>
        <w:spacing w:after="120"/>
        <w:ind w:firstLine="709"/>
      </w:pPr>
      <w:r w:rsidRPr="00031833">
        <w:t xml:space="preserve">Le mete preferite </w:t>
      </w:r>
      <w:r w:rsidR="00965D0B">
        <w:t>da</w:t>
      </w:r>
      <w:r w:rsidRPr="00031833">
        <w:t>gli italiani</w:t>
      </w:r>
      <w:r>
        <w:t xml:space="preserve"> che rimarranno nel Belpaese </w:t>
      </w:r>
      <w:r w:rsidR="008460FC">
        <w:t xml:space="preserve">saranno le </w:t>
      </w:r>
      <w:r w:rsidR="008460FC">
        <w:rPr>
          <w:b/>
        </w:rPr>
        <w:t>località</w:t>
      </w:r>
      <w:r w:rsidR="008460FC" w:rsidRPr="008460FC">
        <w:rPr>
          <w:b/>
        </w:rPr>
        <w:t xml:space="preserve"> d’arte</w:t>
      </w:r>
      <w:r w:rsidR="008460FC">
        <w:t xml:space="preserve"> (29,1%), il </w:t>
      </w:r>
      <w:r w:rsidR="008460FC" w:rsidRPr="008460FC">
        <w:rPr>
          <w:b/>
        </w:rPr>
        <w:t>mare</w:t>
      </w:r>
      <w:r w:rsidR="008460FC">
        <w:rPr>
          <w:b/>
        </w:rPr>
        <w:t xml:space="preserve"> </w:t>
      </w:r>
      <w:r w:rsidR="008460FC">
        <w:t>(28,8%</w:t>
      </w:r>
      <w:r w:rsidR="005B63E6">
        <w:t>),</w:t>
      </w:r>
      <w:r w:rsidR="008460FC">
        <w:t xml:space="preserve"> la </w:t>
      </w:r>
      <w:r w:rsidR="008460FC" w:rsidRPr="008460FC">
        <w:rPr>
          <w:b/>
        </w:rPr>
        <w:t>montagna</w:t>
      </w:r>
      <w:r w:rsidR="008460FC">
        <w:rPr>
          <w:b/>
        </w:rPr>
        <w:t xml:space="preserve"> </w:t>
      </w:r>
      <w:r w:rsidR="008460FC" w:rsidRPr="008460FC">
        <w:t>(21,4%)</w:t>
      </w:r>
      <w:r w:rsidR="005B63E6">
        <w:t xml:space="preserve"> e </w:t>
      </w:r>
      <w:r w:rsidR="008460FC">
        <w:t xml:space="preserve">i </w:t>
      </w:r>
      <w:r w:rsidR="008460FC" w:rsidRPr="008460FC">
        <w:rPr>
          <w:b/>
        </w:rPr>
        <w:t>laghi</w:t>
      </w:r>
      <w:r w:rsidR="008460FC" w:rsidRPr="008460FC">
        <w:t xml:space="preserve"> (4,5%)</w:t>
      </w:r>
      <w:r w:rsidR="00965D0B">
        <w:t>.</w:t>
      </w:r>
    </w:p>
    <w:p w14:paraId="46DCD865" w14:textId="0510B7EF" w:rsidR="00B7775B" w:rsidRPr="00B7775B" w:rsidRDefault="0089240A" w:rsidP="009E33CD">
      <w:pPr>
        <w:spacing w:after="120"/>
        <w:ind w:firstLine="709"/>
        <w:rPr>
          <w:b/>
        </w:rPr>
      </w:pPr>
      <w:r>
        <w:t xml:space="preserve">Per </w:t>
      </w:r>
      <w:r w:rsidR="003F0B06" w:rsidRPr="003F0B06">
        <w:t>chi</w:t>
      </w:r>
      <w:r w:rsidR="00B55A5B">
        <w:t xml:space="preserve"> andrà all’estero</w:t>
      </w:r>
      <w:r w:rsidR="00B7775B">
        <w:t>,</w:t>
      </w:r>
      <w:r w:rsidR="00B55A5B">
        <w:t xml:space="preserve"> le </w:t>
      </w:r>
      <w:r w:rsidR="00B55A5B" w:rsidRPr="00B60863">
        <w:rPr>
          <w:b/>
        </w:rPr>
        <w:t>grandi capitali europee</w:t>
      </w:r>
      <w:r w:rsidR="00B60863">
        <w:t xml:space="preserve"> assorbiranno </w:t>
      </w:r>
      <w:r w:rsidR="00B7775B">
        <w:t xml:space="preserve">il 69,5% della domanda, seguito dal 13,8% delle </w:t>
      </w:r>
      <w:r w:rsidR="00B7775B" w:rsidRPr="00B7775B">
        <w:rPr>
          <w:b/>
        </w:rPr>
        <w:t>località marine e crociere</w:t>
      </w:r>
      <w:r w:rsidR="00A81829">
        <w:rPr>
          <w:b/>
        </w:rPr>
        <w:t>.</w:t>
      </w:r>
    </w:p>
    <w:p w14:paraId="51D94196" w14:textId="12F32D79" w:rsidR="003F0B06" w:rsidRDefault="0089240A" w:rsidP="009E33CD">
      <w:pPr>
        <w:spacing w:after="120"/>
        <w:ind w:firstLine="709"/>
      </w:pPr>
      <w:r>
        <w:lastRenderedPageBreak/>
        <w:t xml:space="preserve">La </w:t>
      </w:r>
      <w:r w:rsidRPr="0089240A">
        <w:rPr>
          <w:b/>
        </w:rPr>
        <w:t>permanenza media</w:t>
      </w:r>
      <w:r>
        <w:rPr>
          <w:b/>
        </w:rPr>
        <w:t xml:space="preserve"> </w:t>
      </w:r>
      <w:r w:rsidRPr="0089240A">
        <w:t>si attesterà</w:t>
      </w:r>
      <w:r>
        <w:t xml:space="preserve"> </w:t>
      </w:r>
      <w:r w:rsidR="003F0B06">
        <w:t xml:space="preserve">sulle </w:t>
      </w:r>
      <w:r w:rsidR="003F0B06" w:rsidRPr="003F0B06">
        <w:rPr>
          <w:b/>
        </w:rPr>
        <w:t>3,4 notti</w:t>
      </w:r>
      <w:r w:rsidR="003F0B06">
        <w:rPr>
          <w:b/>
        </w:rPr>
        <w:t xml:space="preserve"> </w:t>
      </w:r>
      <w:r w:rsidR="00996D65" w:rsidRPr="00996D65">
        <w:t xml:space="preserve">(vs 3,5 notti del 2016) </w:t>
      </w:r>
      <w:r w:rsidR="003F0B06">
        <w:t xml:space="preserve">con una spesa media </w:t>
      </w:r>
      <w:r w:rsidR="005F5E4F" w:rsidRPr="005F5E4F">
        <w:t>comprensiva di tutte le v</w:t>
      </w:r>
      <w:r w:rsidR="005F5E4F">
        <w:t xml:space="preserve">oci (trasporto, alloggio, cibo </w:t>
      </w:r>
      <w:r w:rsidR="005F5E4F" w:rsidRPr="005F5E4F">
        <w:t xml:space="preserve">e divertimenti) </w:t>
      </w:r>
      <w:r w:rsidR="003F0B06">
        <w:t xml:space="preserve">pari a </w:t>
      </w:r>
      <w:r w:rsidR="003F0B06" w:rsidRPr="003F0B06">
        <w:rPr>
          <w:b/>
        </w:rPr>
        <w:t>337 euro</w:t>
      </w:r>
      <w:r w:rsidR="003560FE">
        <w:t xml:space="preserve"> (vs 332 euro del 2016) con un dettaglio di 310 euro per chi resterà in Italia e di 679 euro per chi sceglierà destinazioni estere. </w:t>
      </w:r>
      <w:r w:rsidR="00146B70">
        <w:t>Il giro di affari complessivo sarà pari a</w:t>
      </w:r>
      <w:r w:rsidR="003560FE">
        <w:t xml:space="preserve"> circa </w:t>
      </w:r>
      <w:r w:rsidR="003560FE" w:rsidRPr="003560FE">
        <w:rPr>
          <w:b/>
        </w:rPr>
        <w:t>3,34 miliardi</w:t>
      </w:r>
      <w:r w:rsidR="003560FE">
        <w:t xml:space="preserve"> di euro (+3,6% rispetto al 2016)</w:t>
      </w:r>
      <w:r w:rsidR="007E36E3">
        <w:t>.</w:t>
      </w:r>
    </w:p>
    <w:p w14:paraId="742C03FA" w14:textId="043F944E" w:rsidR="00AD0BD2" w:rsidRDefault="003F0B06" w:rsidP="009E33CD">
      <w:pPr>
        <w:spacing w:after="120"/>
        <w:ind w:firstLine="709"/>
      </w:pPr>
      <w:r>
        <w:t xml:space="preserve">La </w:t>
      </w:r>
      <w:r w:rsidRPr="003F0B06">
        <w:rPr>
          <w:b/>
        </w:rPr>
        <w:t>struttura ricettiva</w:t>
      </w:r>
      <w:r>
        <w:t xml:space="preserve"> preferita, sarà per il </w:t>
      </w:r>
      <w:r w:rsidRPr="003F0B06">
        <w:rPr>
          <w:b/>
        </w:rPr>
        <w:t>32,5% la casa di parenti e amici</w:t>
      </w:r>
      <w:r w:rsidR="00F371E0">
        <w:t>, seguita dall’</w:t>
      </w:r>
      <w:r w:rsidR="00F371E0" w:rsidRPr="00F371E0">
        <w:rPr>
          <w:b/>
        </w:rPr>
        <w:t>albergo</w:t>
      </w:r>
      <w:r w:rsidR="00F371E0">
        <w:rPr>
          <w:b/>
        </w:rPr>
        <w:t xml:space="preserve"> </w:t>
      </w:r>
      <w:r w:rsidR="00F371E0" w:rsidRPr="00146B70">
        <w:rPr>
          <w:b/>
        </w:rPr>
        <w:t>(26,7%)</w:t>
      </w:r>
      <w:r w:rsidR="00F371E0">
        <w:t xml:space="preserve">, dalla casa di proprietà </w:t>
      </w:r>
      <w:r w:rsidR="007E36E3">
        <w:t>(14,6%), dai b</w:t>
      </w:r>
      <w:r w:rsidR="00F371E0">
        <w:t>ed</w:t>
      </w:r>
      <w:r w:rsidR="007E36E3">
        <w:t xml:space="preserve"> </w:t>
      </w:r>
      <w:r w:rsidR="00F371E0">
        <w:t>&amp;</w:t>
      </w:r>
      <w:r w:rsidR="007E36E3">
        <w:t xml:space="preserve"> b</w:t>
      </w:r>
      <w:r w:rsidR="00F371E0">
        <w:t>reakfast (10,4%</w:t>
      </w:r>
      <w:r w:rsidR="007E36E3">
        <w:t xml:space="preserve">), dall’agriturismo </w:t>
      </w:r>
      <w:r w:rsidR="00F371E0">
        <w:t>(4,4%</w:t>
      </w:r>
      <w:r w:rsidR="007E36E3">
        <w:t xml:space="preserve">), dai residence (3,4%) </w:t>
      </w:r>
      <w:r w:rsidR="00F371E0">
        <w:t>e dall</w:t>
      </w:r>
      <w:r w:rsidR="0016001E">
        <w:t>’appartamento in affitto (3%)</w:t>
      </w:r>
      <w:r w:rsidR="007E36E3">
        <w:t>.</w:t>
      </w:r>
    </w:p>
    <w:sectPr w:rsidR="00AD0BD2" w:rsidSect="00970CDB">
      <w:head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41CEF" w14:textId="77777777" w:rsidR="003560FE" w:rsidRDefault="003560FE" w:rsidP="00771A7A">
      <w:r>
        <w:separator/>
      </w:r>
    </w:p>
  </w:endnote>
  <w:endnote w:type="continuationSeparator" w:id="0">
    <w:p w14:paraId="2D76A505" w14:textId="77777777" w:rsidR="003560FE" w:rsidRDefault="003560FE" w:rsidP="00771A7A">
      <w:r>
        <w:continuationSeparator/>
      </w:r>
    </w:p>
  </w:endnote>
  <w:endnote w:type="continuationNotice" w:id="1">
    <w:p w14:paraId="3D931FE7" w14:textId="77777777" w:rsidR="00F63FCA" w:rsidRDefault="00F63F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6F2BC" w14:textId="77777777" w:rsidR="003560FE" w:rsidRDefault="003560FE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2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AD7B6" w14:textId="77777777" w:rsidR="003560FE" w:rsidRPr="00771A7A" w:rsidRDefault="003560FE" w:rsidP="00E30DE6">
    <w:pPr>
      <w:ind w:firstLine="0"/>
      <w:jc w:val="center"/>
      <w:rPr>
        <w:i/>
        <w:color w:val="003366"/>
        <w:sz w:val="18"/>
        <w:szCs w:val="18"/>
      </w:rPr>
    </w:pPr>
    <w:proofErr w:type="gramStart"/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>ia</w:t>
    </w:r>
    <w:proofErr w:type="gramEnd"/>
    <w:r w:rsidRPr="007E04E3">
      <w:rPr>
        <w:i/>
        <w:color w:val="003366"/>
        <w:sz w:val="18"/>
        <w:szCs w:val="18"/>
      </w:rPr>
      <w:t xml:space="preserve">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6DC71" w14:textId="77777777" w:rsidR="003560FE" w:rsidRDefault="003560FE" w:rsidP="00771A7A">
      <w:r>
        <w:separator/>
      </w:r>
    </w:p>
  </w:footnote>
  <w:footnote w:type="continuationSeparator" w:id="0">
    <w:p w14:paraId="4B5CE300" w14:textId="77777777" w:rsidR="003560FE" w:rsidRDefault="003560FE" w:rsidP="00771A7A">
      <w:r>
        <w:continuationSeparator/>
      </w:r>
    </w:p>
  </w:footnote>
  <w:footnote w:type="continuationNotice" w:id="1">
    <w:p w14:paraId="1729B76B" w14:textId="77777777" w:rsidR="00F63FCA" w:rsidRDefault="00F63F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AD3E" w14:textId="77777777" w:rsidR="003560FE" w:rsidRPr="00AF7609" w:rsidRDefault="003560F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FC376" w14:textId="77777777" w:rsidR="003560FE" w:rsidRDefault="003560FE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0E208B" wp14:editId="410E208C">
              <wp:simplePos x="0" y="0"/>
              <wp:positionH relativeFrom="column">
                <wp:posOffset>-3200</wp:posOffset>
              </wp:positionH>
              <wp:positionV relativeFrom="paragraph">
                <wp:posOffset>-106401</wp:posOffset>
              </wp:positionV>
              <wp:extent cx="6191097" cy="1209040"/>
              <wp:effectExtent l="0" t="0" r="635" b="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097" cy="1209040"/>
                        <a:chOff x="0" y="0"/>
                        <a:chExt cx="6191097" cy="1209040"/>
                      </a:xfrm>
                    </wpg:grpSpPr>
                    <pic:pic xmlns:pic="http://schemas.openxmlformats.org/drawingml/2006/picture">
                      <pic:nvPicPr>
                        <pic:cNvPr id="1" name="Immagine 1" descr="logofederalberghioutline_bl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9728"/>
                          <a:ext cx="3209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6" descr="C:\Users\malanotte\AppData\Local\Microsoft\Windows\Temporary Internet Files\Content.Word\Logo 67 Assemblea 2017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9977" y="0"/>
                          <a:ext cx="134112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92ECA0" id="Gruppo 7" o:spid="_x0000_s1026" style="position:absolute;margin-left:-.25pt;margin-top:-8.4pt;width:487.5pt;height:95.2pt;z-index:251658240" coordsize="61910,120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alt="logofederalberghioutline_blu" style="position:absolute;top:1097;width:32099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tIrO/AAAA2gAAAA8AAABkcnMvZG93bnJldi54bWxET0uLwjAQvgv+hzDC3jRdDypdo8juCnvQ&#10;gy+8Ds1sG2wmpUkf/nsjCJ6Gj+85y3VvS9FS7Y1jBZ+TBARx5rThXMH5tB0vQPiArLF0TAru5GG9&#10;Gg6WmGrX8YHaY8hFDGGfooIihCqV0mcFWfQTVxFH7t/VFkOEdS51jV0Mt6WcJslMWjQcGwqs6Lug&#10;7HZsrIJd2WRXv7jMTNX97C/tPGmM+1XqY9RvvkAE6sNb/HL/6Tgfnq88r1w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LSKzvwAAANoAAAAPAAAAAAAAAAAAAAAAAJ8CAABk&#10;cnMvZG93bnJldi54bWxQSwUGAAAAAAQABAD3AAAAiwMAAAAA&#10;">
                <v:imagedata r:id="rId3" o:title="logofederalberghioutline_blu"/>
                <v:path arrowok="t"/>
              </v:shape>
              <v:shape id="Immagine 6" o:spid="_x0000_s1028" type="#_x0000_t75" style="position:absolute;left:48499;width:13411;height:12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LpAXCAAAA2gAAAA8AAABkcnMvZG93bnJldi54bWxEj0+LwjAUxO8LfofwhL2tqcrKUo1iBcXL&#10;Irri+ZE822LzUpr0z357s7DgcZiZ3zCrzWAr0VHjS8cKppMEBLF2puRcwfVn//EFwgdkg5VjUvBL&#10;Hjbr0dsKU+N6PlN3CbmIEPYpKihCqFMpvS7Iop+4mjh6d9dYDFE2uTQN9hFuKzlLkoW0WHJcKLCm&#10;XUH6cWmtgqRvw2neZtOz1r4bvm/Z4fOWKfU+HrZLEIGG8Ar/t49GwQL+rsQb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y6QFwgAAANoAAAAPAAAAAAAAAAAAAAAAAJ8C&#10;AABkcnMvZG93bnJldi54bWxQSwUGAAAAAAQABAD3AAAAjgMAAAAA&#10;">
                <v:imagedata r:id="rId4" o:title="Logo 67 Assemblea 2017"/>
                <v:path arrowok="t"/>
              </v:shape>
            </v:group>
          </w:pict>
        </mc:Fallback>
      </mc:AlternateContent>
    </w:r>
  </w:p>
  <w:p w14:paraId="27BA39DF" w14:textId="77777777" w:rsidR="003560FE" w:rsidRDefault="003560FE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2E4AD5BD" w14:textId="77777777" w:rsidR="003560FE" w:rsidRPr="008B4031" w:rsidRDefault="003560FE" w:rsidP="00024694">
    <w:pPr>
      <w:pStyle w:val="Intestazione"/>
      <w:ind w:firstLine="0"/>
      <w:rPr>
        <w:rFonts w:ascii="Arial" w:hAnsi="Arial" w:cs="Arial"/>
        <w:sz w:val="24"/>
        <w:szCs w:val="24"/>
      </w:rPr>
    </w:pPr>
  </w:p>
  <w:p w14:paraId="07F67035" w14:textId="275E5C0F" w:rsidR="003560FE" w:rsidRPr="008B4031" w:rsidRDefault="003560FE" w:rsidP="00024694">
    <w:pPr>
      <w:pStyle w:val="Intestazione"/>
      <w:ind w:firstLine="0"/>
      <w:rPr>
        <w:rFonts w:ascii="Arial" w:hAnsi="Arial" w:cs="Arial"/>
        <w:sz w:val="24"/>
        <w:szCs w:val="24"/>
      </w:rPr>
    </w:pPr>
  </w:p>
  <w:p w14:paraId="143B4BBE" w14:textId="77777777" w:rsidR="003560FE" w:rsidRDefault="003560FE" w:rsidP="00024694">
    <w:pPr>
      <w:pStyle w:val="Intestazione"/>
      <w:ind w:firstLine="0"/>
      <w:rPr>
        <w:rFonts w:ascii="Arial" w:hAnsi="Arial" w:cs="Arial"/>
        <w:sz w:val="24"/>
        <w:szCs w:val="24"/>
      </w:rPr>
    </w:pPr>
  </w:p>
  <w:p w14:paraId="41D56B20" w14:textId="77777777" w:rsidR="003560FE" w:rsidRDefault="003560FE" w:rsidP="00024694">
    <w:pPr>
      <w:pStyle w:val="Intestazione"/>
      <w:ind w:firstLine="0"/>
      <w:rPr>
        <w:rFonts w:ascii="Arial" w:hAnsi="Arial" w:cs="Arial"/>
        <w:sz w:val="24"/>
        <w:szCs w:val="24"/>
      </w:rPr>
    </w:pPr>
  </w:p>
  <w:p w14:paraId="337B7FD2" w14:textId="77777777" w:rsidR="003560FE" w:rsidRDefault="003560FE" w:rsidP="00024694">
    <w:pPr>
      <w:pStyle w:val="Intestazione"/>
      <w:ind w:firstLine="0"/>
      <w:rPr>
        <w:rFonts w:ascii="Arial" w:hAnsi="Arial" w:cs="Arial"/>
        <w:sz w:val="24"/>
        <w:szCs w:val="24"/>
      </w:rPr>
    </w:pPr>
  </w:p>
  <w:p w14:paraId="731AC6F8" w14:textId="77777777" w:rsidR="003560FE" w:rsidRPr="008B4031" w:rsidRDefault="003560FE" w:rsidP="00E30DE6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  <w:t xml:space="preserve">Roma, </w:t>
    </w:r>
    <w:r>
      <w:rPr>
        <w:rFonts w:ascii="Arial" w:hAnsi="Arial" w:cs="Arial"/>
        <w:sz w:val="24"/>
      </w:rPr>
      <w:t>13 aprile 2017</w:t>
    </w:r>
  </w:p>
  <w:p w14:paraId="4DA6E302" w14:textId="77777777" w:rsidR="003560FE" w:rsidRPr="005C29BA" w:rsidRDefault="003560FE" w:rsidP="00E30DE6">
    <w:pPr>
      <w:pStyle w:val="Intestazione"/>
      <w:jc w:val="right"/>
      <w:rPr>
        <w:rFonts w:ascii="Arial" w:hAnsi="Arial" w:cs="Arial"/>
        <w:sz w:val="32"/>
        <w:szCs w:val="32"/>
      </w:rPr>
    </w:pPr>
  </w:p>
  <w:p w14:paraId="165FB3AC" w14:textId="77777777" w:rsidR="003560FE" w:rsidRPr="005C29BA" w:rsidRDefault="003560FE" w:rsidP="00745D4D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 w:rsidRPr="005C29BA">
      <w:rPr>
        <w:rFonts w:ascii="Arial" w:hAnsi="Arial"/>
        <w:b/>
        <w:sz w:val="32"/>
        <w:szCs w:val="32"/>
      </w:rPr>
      <w:t>COMUNICATO STAMPA</w:t>
    </w:r>
  </w:p>
  <w:p w14:paraId="707C8F32" w14:textId="77777777" w:rsidR="003560FE" w:rsidRPr="005C29BA" w:rsidRDefault="003560FE" w:rsidP="00745D4D">
    <w:pPr>
      <w:pStyle w:val="Intestazione"/>
      <w:ind w:firstLine="0"/>
      <w:jc w:val="center"/>
      <w:rPr>
        <w:rFonts w:ascii="Arial" w:hAnsi="Arial" w:cs="Arial"/>
        <w:sz w:val="32"/>
        <w:szCs w:val="32"/>
      </w:rPr>
    </w:pPr>
  </w:p>
  <w:p w14:paraId="758E5677" w14:textId="126F0E6D" w:rsidR="003560FE" w:rsidRPr="005C29BA" w:rsidRDefault="005F5E4F" w:rsidP="00745D4D">
    <w:pPr>
      <w:pStyle w:val="Intestazione"/>
      <w:ind w:firstLine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Pasqua, quasi</w:t>
    </w:r>
    <w:r w:rsidR="003560FE" w:rsidRPr="005C29BA">
      <w:rPr>
        <w:rFonts w:ascii="Arial" w:hAnsi="Arial" w:cs="Arial"/>
        <w:b/>
        <w:sz w:val="32"/>
        <w:szCs w:val="32"/>
      </w:rPr>
      <w:t xml:space="preserve"> 10 milioni gli italiani in vacanza</w:t>
    </w:r>
  </w:p>
  <w:p w14:paraId="522F7AD8" w14:textId="77777777" w:rsidR="009E33CD" w:rsidRPr="005C29BA" w:rsidRDefault="009E33CD" w:rsidP="00745D4D">
    <w:pPr>
      <w:pStyle w:val="Intestazione"/>
      <w:ind w:firstLine="0"/>
      <w:jc w:val="center"/>
      <w:rPr>
        <w:rFonts w:ascii="Arial" w:hAnsi="Arial" w:cs="Arial"/>
        <w:b/>
        <w:sz w:val="32"/>
        <w:szCs w:val="32"/>
      </w:rPr>
    </w:pPr>
  </w:p>
  <w:p w14:paraId="7098033F" w14:textId="1206A599" w:rsidR="003560FE" w:rsidRPr="005C29BA" w:rsidRDefault="0004391B" w:rsidP="00745D4D">
    <w:pPr>
      <w:pStyle w:val="Intestazione"/>
      <w:ind w:firstLine="0"/>
      <w:jc w:val="center"/>
      <w:rPr>
        <w:rFonts w:ascii="Arial" w:hAnsi="Arial" w:cs="Arial"/>
        <w:b/>
        <w:sz w:val="32"/>
        <w:szCs w:val="32"/>
      </w:rPr>
    </w:pPr>
    <w:r w:rsidRPr="005C29BA">
      <w:rPr>
        <w:rFonts w:ascii="Arial" w:hAnsi="Arial" w:cs="Arial"/>
        <w:b/>
        <w:sz w:val="32"/>
        <w:szCs w:val="32"/>
      </w:rPr>
      <w:t>Bocca</w:t>
    </w:r>
    <w:r w:rsidR="003560FE" w:rsidRPr="005C29BA">
      <w:rPr>
        <w:rFonts w:ascii="Arial" w:hAnsi="Arial" w:cs="Arial"/>
        <w:b/>
        <w:sz w:val="32"/>
        <w:szCs w:val="32"/>
      </w:rPr>
      <w:t>: un segnale di ripresa che invita a moderato ottimismo</w:t>
    </w:r>
  </w:p>
  <w:p w14:paraId="12C17702" w14:textId="77777777" w:rsidR="003560FE" w:rsidRPr="005C29BA" w:rsidRDefault="003560FE" w:rsidP="00745D4D">
    <w:pPr>
      <w:pStyle w:val="Intestazione"/>
      <w:ind w:firstLine="0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1A"/>
    <w:rsid w:val="00024694"/>
    <w:rsid w:val="00031833"/>
    <w:rsid w:val="00037DFB"/>
    <w:rsid w:val="0004391B"/>
    <w:rsid w:val="000A5BD3"/>
    <w:rsid w:val="000C5AF5"/>
    <w:rsid w:val="00122D7E"/>
    <w:rsid w:val="00123DF6"/>
    <w:rsid w:val="00146B70"/>
    <w:rsid w:val="0016001E"/>
    <w:rsid w:val="001935A9"/>
    <w:rsid w:val="001A1F67"/>
    <w:rsid w:val="001A54B6"/>
    <w:rsid w:val="001B2E4F"/>
    <w:rsid w:val="00240D9A"/>
    <w:rsid w:val="0026050D"/>
    <w:rsid w:val="00271F44"/>
    <w:rsid w:val="0028649D"/>
    <w:rsid w:val="00296D70"/>
    <w:rsid w:val="002A1621"/>
    <w:rsid w:val="002D3AF4"/>
    <w:rsid w:val="002D6250"/>
    <w:rsid w:val="003560FE"/>
    <w:rsid w:val="003626E9"/>
    <w:rsid w:val="00376F1E"/>
    <w:rsid w:val="003B79CD"/>
    <w:rsid w:val="003F0B06"/>
    <w:rsid w:val="00441865"/>
    <w:rsid w:val="00442D5A"/>
    <w:rsid w:val="00454FA1"/>
    <w:rsid w:val="004E3382"/>
    <w:rsid w:val="0050544B"/>
    <w:rsid w:val="00527292"/>
    <w:rsid w:val="005332A8"/>
    <w:rsid w:val="00540844"/>
    <w:rsid w:val="00556627"/>
    <w:rsid w:val="005A07C9"/>
    <w:rsid w:val="005B63E6"/>
    <w:rsid w:val="005B78BC"/>
    <w:rsid w:val="005C29BA"/>
    <w:rsid w:val="005E09D6"/>
    <w:rsid w:val="005F5E4F"/>
    <w:rsid w:val="00612779"/>
    <w:rsid w:val="00622467"/>
    <w:rsid w:val="0062687F"/>
    <w:rsid w:val="00634028"/>
    <w:rsid w:val="00642F3B"/>
    <w:rsid w:val="00654529"/>
    <w:rsid w:val="00666DA1"/>
    <w:rsid w:val="00667336"/>
    <w:rsid w:val="006D63B9"/>
    <w:rsid w:val="006F064E"/>
    <w:rsid w:val="00745D4D"/>
    <w:rsid w:val="0075280B"/>
    <w:rsid w:val="00766A3F"/>
    <w:rsid w:val="00771A7A"/>
    <w:rsid w:val="00782146"/>
    <w:rsid w:val="007B3FEF"/>
    <w:rsid w:val="007E36E3"/>
    <w:rsid w:val="0080631A"/>
    <w:rsid w:val="00811A1E"/>
    <w:rsid w:val="008460FC"/>
    <w:rsid w:val="00877B43"/>
    <w:rsid w:val="00880A59"/>
    <w:rsid w:val="0089240A"/>
    <w:rsid w:val="008A0371"/>
    <w:rsid w:val="008B4031"/>
    <w:rsid w:val="008D3538"/>
    <w:rsid w:val="00901E0A"/>
    <w:rsid w:val="00905850"/>
    <w:rsid w:val="00915F20"/>
    <w:rsid w:val="00924346"/>
    <w:rsid w:val="009400C1"/>
    <w:rsid w:val="00954754"/>
    <w:rsid w:val="00962266"/>
    <w:rsid w:val="00965D0B"/>
    <w:rsid w:val="00970CDB"/>
    <w:rsid w:val="0097338E"/>
    <w:rsid w:val="00996D65"/>
    <w:rsid w:val="009A79E2"/>
    <w:rsid w:val="009D21D1"/>
    <w:rsid w:val="009E33CD"/>
    <w:rsid w:val="009F3D33"/>
    <w:rsid w:val="009F6A5B"/>
    <w:rsid w:val="00A475B2"/>
    <w:rsid w:val="00A81829"/>
    <w:rsid w:val="00AB1AA5"/>
    <w:rsid w:val="00AD0BD2"/>
    <w:rsid w:val="00AF7609"/>
    <w:rsid w:val="00B01EAC"/>
    <w:rsid w:val="00B2053A"/>
    <w:rsid w:val="00B54D2F"/>
    <w:rsid w:val="00B55A5B"/>
    <w:rsid w:val="00B60863"/>
    <w:rsid w:val="00B7775B"/>
    <w:rsid w:val="00B86E3C"/>
    <w:rsid w:val="00B87110"/>
    <w:rsid w:val="00B94625"/>
    <w:rsid w:val="00BB3F9F"/>
    <w:rsid w:val="00BC2D3D"/>
    <w:rsid w:val="00BF12F9"/>
    <w:rsid w:val="00BF4EC1"/>
    <w:rsid w:val="00C34D85"/>
    <w:rsid w:val="00C4054C"/>
    <w:rsid w:val="00C54A55"/>
    <w:rsid w:val="00C65E70"/>
    <w:rsid w:val="00CC3B2D"/>
    <w:rsid w:val="00CC7B9A"/>
    <w:rsid w:val="00D31A67"/>
    <w:rsid w:val="00D512D8"/>
    <w:rsid w:val="00D83CF6"/>
    <w:rsid w:val="00DB6460"/>
    <w:rsid w:val="00DD07B2"/>
    <w:rsid w:val="00DF0EDE"/>
    <w:rsid w:val="00DF131A"/>
    <w:rsid w:val="00DF50EA"/>
    <w:rsid w:val="00E12D43"/>
    <w:rsid w:val="00E30DE6"/>
    <w:rsid w:val="00E40721"/>
    <w:rsid w:val="00E67145"/>
    <w:rsid w:val="00E82A41"/>
    <w:rsid w:val="00E8594F"/>
    <w:rsid w:val="00E90F0A"/>
    <w:rsid w:val="00EA7C00"/>
    <w:rsid w:val="00EC263E"/>
    <w:rsid w:val="00F25352"/>
    <w:rsid w:val="00F371E0"/>
    <w:rsid w:val="00F63FCA"/>
    <w:rsid w:val="00F67AC9"/>
    <w:rsid w:val="00FB1F8A"/>
    <w:rsid w:val="00FB7892"/>
    <w:rsid w:val="00FC0D93"/>
    <w:rsid w:val="00FC7397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0E2072"/>
  <w15:docId w15:val="{AA0CC779-779B-4A46-B4B3-C20C52E2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zi\Desktop\Dati%20Pasqua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3" ma:contentTypeDescription="Creare un nuovo documento." ma:contentTypeScope="" ma:versionID="43f4f51f92de86efc5ddf52aff18e90d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0404df9e89c41a1b66247ab599215588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FEDERALB-243-377</_dlc_DocId>
    <_dlc_DocIdUrl xmlns="dd2003e8-ee4e-4182-9e66-4c90256c9f25">
      <Url>http://intranet.federalberghi.it:8000/pubblicazioni/_layouts/15/DocIdRedir.aspx?ID=FEDERALB-243-377</Url>
      <Description>FEDERALB-243-377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 xsi:nil="true"/>
    <TaxCatchAll xmlns="dd2003e8-ee4e-4182-9e66-4c90256c9f25"/>
    <Pubblicato xmlns="f24d3693-761f-4a0a-a3db-7a35dd342fc1">true</Pubblicato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ata_x0020_Approvazione xmlns="f24d3693-761f-4a0a-a3db-7a35dd342fc1" xsi:nil="true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  <Approvata xmlns="f24d3693-761f-4a0a-a3db-7a35dd342fc1">false</Approvata>
  </documentManagement>
</p:properties>
</file>

<file path=customXml/itemProps1.xml><?xml version="1.0" encoding="utf-8"?>
<ds:datastoreItem xmlns:ds="http://schemas.openxmlformats.org/officeDocument/2006/customXml" ds:itemID="{7B3D299B-8478-4059-8DBA-870EE0C247C8}"/>
</file>

<file path=customXml/itemProps2.xml><?xml version="1.0" encoding="utf-8"?>
<ds:datastoreItem xmlns:ds="http://schemas.openxmlformats.org/officeDocument/2006/customXml" ds:itemID="{41E0BD0E-7EBF-44F2-9724-85F18B6023AB}"/>
</file>

<file path=customXml/itemProps3.xml><?xml version="1.0" encoding="utf-8"?>
<ds:datastoreItem xmlns:ds="http://schemas.openxmlformats.org/officeDocument/2006/customXml" ds:itemID="{D39AFB14-4F96-40EE-ADC6-7D882DC6288C}"/>
</file>

<file path=customXml/itemProps4.xml><?xml version="1.0" encoding="utf-8"?>
<ds:datastoreItem xmlns:ds="http://schemas.openxmlformats.org/officeDocument/2006/customXml" ds:itemID="{10C48354-EA74-4189-BD44-A72BB34FA58F}"/>
</file>

<file path=customXml/itemProps5.xml><?xml version="1.0" encoding="utf-8"?>
<ds:datastoreItem xmlns:ds="http://schemas.openxmlformats.org/officeDocument/2006/customXml" ds:itemID="{B19C6121-AC28-453B-B99A-3D684AB19B30}"/>
</file>

<file path=docProps/app.xml><?xml version="1.0" encoding="utf-8"?>
<Properties xmlns="http://schemas.openxmlformats.org/officeDocument/2006/extended-properties" xmlns:vt="http://schemas.openxmlformats.org/officeDocument/2006/docPropsVTypes">
  <Template>Dati Pasqua 2017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Pasqua 2017, dieci milioni di italiani in vacanza</vt:lpstr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Pasqua 2017, dieci milioni di italiani in vacanza</dc:title>
  <dc:subject/>
  <dc:creator>Cristina Rezzi</dc:creator>
  <cp:keywords/>
  <dc:description/>
  <cp:lastModifiedBy>Barbara Bonura</cp:lastModifiedBy>
  <cp:revision>2</cp:revision>
  <cp:lastPrinted>2017-04-12T06:19:00Z</cp:lastPrinted>
  <dcterms:created xsi:type="dcterms:W3CDTF">2017-04-12T09:00:00Z</dcterms:created>
  <dcterms:modified xsi:type="dcterms:W3CDTF">2017-04-12T09:00:00Z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3bac01a3-178c-47d6-9703-334d6d2d5af6</vt:lpwstr>
  </property>
  <property fmtid="{D5CDD505-2E9C-101B-9397-08002B2CF9AE}" pid="4" name="Pubblicato">
    <vt:bool>true</vt:bool>
  </property>
  <property fmtid="{D5CDD505-2E9C-101B-9397-08002B2CF9AE}" pid="5" name="Data Pubblicazione">
    <vt:filetime>2017-04-13T10:56:00Z</vt:filetime>
  </property>
</Properties>
</file>